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1B7C" w14:textId="398723DF" w:rsidR="00C13878" w:rsidRDefault="00C13878" w:rsidP="009C0A54">
      <w:pPr>
        <w:widowControl w:val="0"/>
        <w:rPr>
          <w:rFonts w:asciiTheme="minorHAnsi" w:hAnsiTheme="minorHAnsi" w:cstheme="minorHAnsi"/>
          <w:szCs w:val="28"/>
        </w:rPr>
      </w:pPr>
    </w:p>
    <w:p w14:paraId="7280126E" w14:textId="77777777" w:rsidR="00DD49DC" w:rsidRPr="00E01897" w:rsidRDefault="00DD49DC" w:rsidP="00DD49DC">
      <w:pPr>
        <w:keepNext/>
        <w:keepLines/>
        <w:spacing w:before="480"/>
        <w:outlineLvl w:val="0"/>
        <w:rPr>
          <w:rFonts w:ascii="Arial" w:hAnsi="Arial" w:cs="Arial"/>
          <w:b/>
          <w:bCs/>
          <w:sz w:val="28"/>
          <w:szCs w:val="28"/>
        </w:rPr>
      </w:pPr>
      <w:r w:rsidRPr="00E01897">
        <w:rPr>
          <w:rFonts w:ascii="Arial" w:hAnsi="Arial" w:cs="Arial"/>
          <w:b/>
          <w:bCs/>
          <w:sz w:val="28"/>
          <w:szCs w:val="28"/>
        </w:rPr>
        <w:t>A MESSAGE TO OUR NEIGHBORS</w:t>
      </w:r>
    </w:p>
    <w:p w14:paraId="36500BDC" w14:textId="44BF7E84" w:rsidR="00DD49DC" w:rsidRPr="00E01897" w:rsidRDefault="00DD49DC" w:rsidP="00DD49DC">
      <w:pPr>
        <w:rPr>
          <w:rFonts w:ascii="Arial" w:hAnsi="Arial" w:cs="Arial"/>
          <w:sz w:val="28"/>
          <w:szCs w:val="28"/>
        </w:rPr>
      </w:pPr>
      <w:r w:rsidRPr="002C247F">
        <w:rPr>
          <w:rFonts w:ascii="Arial" w:hAnsi="Arial" w:cs="Arial"/>
          <w:sz w:val="28"/>
          <w:szCs w:val="28"/>
        </w:rPr>
        <w:t>October 21, 20</w:t>
      </w:r>
      <w:r w:rsidR="002C247F" w:rsidRPr="002C247F">
        <w:rPr>
          <w:rFonts w:ascii="Arial" w:hAnsi="Arial" w:cs="Arial"/>
          <w:sz w:val="28"/>
          <w:szCs w:val="28"/>
        </w:rPr>
        <w:t>22</w:t>
      </w:r>
    </w:p>
    <w:p w14:paraId="37E3C12D" w14:textId="77777777" w:rsidR="00DD49DC" w:rsidRPr="00E01897" w:rsidRDefault="00DD49DC" w:rsidP="00DD49DC">
      <w:pPr>
        <w:widowControl w:val="0"/>
        <w:rPr>
          <w:rFonts w:ascii="Arial" w:hAnsi="Arial" w:cs="Arial"/>
          <w:szCs w:val="28"/>
        </w:rPr>
      </w:pPr>
    </w:p>
    <w:p w14:paraId="3776B56A" w14:textId="77777777" w:rsidR="00DD49DC" w:rsidRPr="00E01897" w:rsidRDefault="00DD49DC" w:rsidP="00DD49DC">
      <w:pPr>
        <w:rPr>
          <w:rFonts w:ascii="Arial" w:hAnsi="Arial" w:cs="Arial"/>
          <w:szCs w:val="28"/>
        </w:rPr>
      </w:pPr>
    </w:p>
    <w:p w14:paraId="601A63B8" w14:textId="77777777" w:rsidR="00DD49DC" w:rsidRPr="00E01897" w:rsidRDefault="00DD49DC" w:rsidP="00DD49DC">
      <w:pPr>
        <w:jc w:val="center"/>
        <w:rPr>
          <w:b/>
          <w:sz w:val="28"/>
          <w:szCs w:val="28"/>
        </w:rPr>
      </w:pPr>
    </w:p>
    <w:p w14:paraId="6F707D3B" w14:textId="77777777" w:rsidR="00DD49DC" w:rsidRPr="00E01897" w:rsidRDefault="00DD49DC" w:rsidP="00DD49DC">
      <w:pPr>
        <w:rPr>
          <w:rFonts w:ascii="Arial" w:hAnsi="Arial" w:cs="Arial"/>
          <w:sz w:val="28"/>
          <w:szCs w:val="28"/>
        </w:rPr>
      </w:pPr>
      <w:r w:rsidRPr="00E01897">
        <w:rPr>
          <w:rFonts w:ascii="Arial" w:hAnsi="Arial" w:cs="Arial"/>
          <w:sz w:val="28"/>
          <w:szCs w:val="28"/>
        </w:rPr>
        <w:t>Dear Neighbor:</w:t>
      </w:r>
    </w:p>
    <w:p w14:paraId="49813625" w14:textId="77777777" w:rsidR="00DD49DC" w:rsidRPr="00E01897" w:rsidRDefault="00DD49DC" w:rsidP="00DD49DC">
      <w:pPr>
        <w:jc w:val="center"/>
        <w:rPr>
          <w:rFonts w:ascii="Arial" w:hAnsi="Arial" w:cs="Arial"/>
          <w:b/>
          <w:sz w:val="28"/>
          <w:szCs w:val="28"/>
        </w:rPr>
      </w:pPr>
    </w:p>
    <w:p w14:paraId="7D071110" w14:textId="77777777" w:rsidR="00DD49DC" w:rsidRPr="00E01897" w:rsidRDefault="00DD49DC" w:rsidP="00DD49DC">
      <w:pPr>
        <w:rPr>
          <w:rFonts w:ascii="Arial" w:hAnsi="Arial" w:cs="Arial"/>
          <w:sz w:val="28"/>
          <w:szCs w:val="28"/>
        </w:rPr>
      </w:pPr>
      <w:r w:rsidRPr="00E01897">
        <w:rPr>
          <w:rFonts w:ascii="Arial" w:hAnsi="Arial" w:cs="Arial"/>
          <w:sz w:val="28"/>
          <w:szCs w:val="28"/>
        </w:rPr>
        <w:t>This letter is to introduce the bearer as an individual authorized to perform work on behalf of HRSD, your regional wastewater treatment utility.</w:t>
      </w:r>
    </w:p>
    <w:p w14:paraId="13269B09" w14:textId="77777777" w:rsidR="00DD49DC" w:rsidRPr="00E01897" w:rsidRDefault="00DD49DC" w:rsidP="00DD49DC">
      <w:pPr>
        <w:rPr>
          <w:rFonts w:ascii="Arial" w:hAnsi="Arial" w:cs="Arial"/>
          <w:sz w:val="28"/>
          <w:szCs w:val="28"/>
        </w:rPr>
      </w:pPr>
    </w:p>
    <w:p w14:paraId="4B166470" w14:textId="77777777" w:rsidR="00DD49DC" w:rsidRPr="002C247F" w:rsidRDefault="00DD49DC" w:rsidP="00DD49DC">
      <w:pPr>
        <w:rPr>
          <w:rFonts w:ascii="Arial" w:hAnsi="Arial" w:cs="Arial"/>
          <w:sz w:val="28"/>
          <w:szCs w:val="28"/>
        </w:rPr>
      </w:pPr>
      <w:r w:rsidRPr="00E01897">
        <w:rPr>
          <w:rFonts w:ascii="Arial" w:hAnsi="Arial" w:cs="Arial"/>
          <w:sz w:val="28"/>
          <w:szCs w:val="28"/>
        </w:rPr>
        <w:t xml:space="preserve">We have retained the firm of </w:t>
      </w:r>
      <w:r w:rsidRPr="002C247F">
        <w:rPr>
          <w:rFonts w:ascii="Arial" w:hAnsi="Arial" w:cs="Arial"/>
          <w:sz w:val="28"/>
          <w:szCs w:val="28"/>
        </w:rPr>
        <w:t xml:space="preserve">XXX, Inc. to perform land surveys and other tasks to help us plan for a new pipeline in your neighborhood. Some of this work may require access to pipelines and other facilities residing within public easements, rights-of-way, or adjacent to your property. </w:t>
      </w:r>
    </w:p>
    <w:p w14:paraId="3517F10F" w14:textId="77777777" w:rsidR="00DD49DC" w:rsidRPr="002C247F" w:rsidRDefault="00DD49DC" w:rsidP="00DD49DC">
      <w:pPr>
        <w:rPr>
          <w:rFonts w:ascii="Arial" w:hAnsi="Arial" w:cs="Arial"/>
          <w:sz w:val="28"/>
          <w:szCs w:val="28"/>
        </w:rPr>
      </w:pPr>
    </w:p>
    <w:p w14:paraId="72879427" w14:textId="77777777" w:rsidR="00DD49DC" w:rsidRPr="002C247F" w:rsidRDefault="00DD49DC" w:rsidP="00DD49DC">
      <w:pPr>
        <w:rPr>
          <w:rFonts w:ascii="Arial" w:hAnsi="Arial" w:cs="Arial"/>
          <w:color w:val="0000FF" w:themeColor="hyperlink"/>
          <w:sz w:val="28"/>
          <w:szCs w:val="28"/>
          <w:u w:val="single"/>
        </w:rPr>
      </w:pPr>
      <w:r w:rsidRPr="002C247F">
        <w:rPr>
          <w:rFonts w:ascii="Arial" w:hAnsi="Arial" w:cs="Arial"/>
          <w:sz w:val="28"/>
          <w:szCs w:val="28"/>
        </w:rPr>
        <w:t xml:space="preserve">If you have concerns about the presence or performance of any worker while accomplishing these duties on our behalf, you may contact me at 757-460-7000. If you wish to be present during this survey or desire to discuss this effort further, please contact the Project Manager at (757) XXX-XXXX or </w:t>
      </w:r>
      <w:hyperlink r:id="rId10" w:history="1">
        <w:r w:rsidRPr="002C247F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XXXXXX@hrsd.com</w:t>
        </w:r>
      </w:hyperlink>
      <w:r w:rsidRPr="002C247F">
        <w:rPr>
          <w:rFonts w:ascii="Arial" w:hAnsi="Arial" w:cs="Arial"/>
          <w:color w:val="0000FF" w:themeColor="hyperlink"/>
          <w:sz w:val="28"/>
          <w:szCs w:val="28"/>
          <w:u w:val="single"/>
        </w:rPr>
        <w:t xml:space="preserve">. </w:t>
      </w:r>
    </w:p>
    <w:p w14:paraId="564B95DA" w14:textId="77777777" w:rsidR="00DD49DC" w:rsidRPr="002C247F" w:rsidRDefault="00DD49DC" w:rsidP="00DD49DC">
      <w:pPr>
        <w:rPr>
          <w:rFonts w:ascii="Arial" w:hAnsi="Arial" w:cs="Arial"/>
          <w:sz w:val="28"/>
          <w:szCs w:val="28"/>
        </w:rPr>
      </w:pPr>
      <w:r w:rsidRPr="002C247F">
        <w:rPr>
          <w:rFonts w:ascii="Arial" w:hAnsi="Arial" w:cs="Arial"/>
          <w:sz w:val="28"/>
          <w:szCs w:val="28"/>
        </w:rPr>
        <w:t xml:space="preserve">  </w:t>
      </w:r>
    </w:p>
    <w:p w14:paraId="2CC0A570" w14:textId="77777777" w:rsidR="00DD49DC" w:rsidRPr="00E01897" w:rsidRDefault="00DD49DC" w:rsidP="00DD49DC">
      <w:pPr>
        <w:rPr>
          <w:rFonts w:ascii="Arial" w:hAnsi="Arial" w:cs="Arial"/>
          <w:szCs w:val="24"/>
        </w:rPr>
      </w:pPr>
      <w:r w:rsidRPr="002C247F">
        <w:rPr>
          <w:rFonts w:ascii="Arial" w:hAnsi="Arial" w:cs="Arial"/>
          <w:sz w:val="28"/>
          <w:szCs w:val="28"/>
        </w:rPr>
        <w:t>We appreciate your understanding and assistance as we work to improve our</w:t>
      </w:r>
      <w:r w:rsidRPr="00E01897">
        <w:rPr>
          <w:rFonts w:ascii="Arial" w:hAnsi="Arial" w:cs="Arial"/>
          <w:sz w:val="28"/>
          <w:szCs w:val="28"/>
        </w:rPr>
        <w:t xml:space="preserve"> system and fulfill HRSD’s vision: </w:t>
      </w:r>
      <w:r w:rsidRPr="00E01897">
        <w:rPr>
          <w:rFonts w:ascii="Arial" w:hAnsi="Arial" w:cs="Arial"/>
          <w:i/>
          <w:color w:val="0070C0"/>
          <w:sz w:val="28"/>
          <w:szCs w:val="28"/>
        </w:rPr>
        <w:t>Future generations will inherit clean waterways and be able to keep them clean.</w:t>
      </w:r>
      <w:r w:rsidRPr="00E01897">
        <w:rPr>
          <w:rFonts w:ascii="Arial" w:hAnsi="Arial" w:cs="Arial"/>
          <w:sz w:val="28"/>
          <w:szCs w:val="28"/>
        </w:rPr>
        <w:t xml:space="preserve"> </w:t>
      </w:r>
    </w:p>
    <w:p w14:paraId="759779F9" w14:textId="77777777" w:rsidR="00DD49DC" w:rsidRPr="00E01897" w:rsidRDefault="00DD49DC" w:rsidP="00DD49DC">
      <w:pPr>
        <w:rPr>
          <w:rFonts w:ascii="Arial" w:hAnsi="Arial" w:cs="Arial"/>
          <w:sz w:val="28"/>
          <w:szCs w:val="28"/>
        </w:rPr>
      </w:pPr>
    </w:p>
    <w:p w14:paraId="4F2F3FD0" w14:textId="77777777" w:rsidR="00DD49DC" w:rsidRPr="00E01897" w:rsidRDefault="00DD49DC" w:rsidP="00DD49DC">
      <w:pPr>
        <w:rPr>
          <w:rFonts w:ascii="Arial" w:hAnsi="Arial" w:cs="Arial"/>
          <w:sz w:val="28"/>
          <w:szCs w:val="28"/>
        </w:rPr>
      </w:pPr>
    </w:p>
    <w:p w14:paraId="62B0003A" w14:textId="77777777" w:rsidR="00DD49DC" w:rsidRPr="00E01897" w:rsidRDefault="00DD49DC" w:rsidP="00DD49DC">
      <w:pPr>
        <w:rPr>
          <w:rFonts w:ascii="Arial" w:hAnsi="Arial" w:cs="Arial"/>
          <w:sz w:val="28"/>
          <w:szCs w:val="28"/>
        </w:rPr>
      </w:pPr>
      <w:r w:rsidRPr="00E01897">
        <w:rPr>
          <w:rFonts w:ascii="Arial" w:hAnsi="Arial" w:cs="Arial"/>
          <w:sz w:val="28"/>
          <w:szCs w:val="28"/>
        </w:rPr>
        <w:t>Sincerely,</w:t>
      </w:r>
    </w:p>
    <w:p w14:paraId="15059FF8" w14:textId="77777777" w:rsidR="00DD49DC" w:rsidRPr="00E01897" w:rsidRDefault="00DD49DC" w:rsidP="00DD49DC">
      <w:pPr>
        <w:rPr>
          <w:rFonts w:ascii="Arial" w:hAnsi="Arial" w:cs="Arial"/>
          <w:sz w:val="28"/>
          <w:szCs w:val="28"/>
        </w:rPr>
      </w:pPr>
    </w:p>
    <w:p w14:paraId="13D699FB" w14:textId="77777777" w:rsidR="00DD49DC" w:rsidRPr="00E01897" w:rsidRDefault="00DD49DC" w:rsidP="00DD49DC">
      <w:pPr>
        <w:rPr>
          <w:rFonts w:ascii="Arial" w:hAnsi="Arial" w:cs="Arial"/>
          <w:sz w:val="28"/>
          <w:szCs w:val="28"/>
        </w:rPr>
      </w:pPr>
    </w:p>
    <w:p w14:paraId="2ADDDE18" w14:textId="77777777" w:rsidR="00DD49DC" w:rsidRDefault="00DD49DC" w:rsidP="00DD4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Lisa Bolen</w:t>
      </w:r>
    </w:p>
    <w:p w14:paraId="1C9E0321" w14:textId="77777777" w:rsidR="00DD49DC" w:rsidRPr="00E01897" w:rsidRDefault="00DD49DC" w:rsidP="00DD49DC">
      <w:pPr>
        <w:rPr>
          <w:rFonts w:ascii="Arial" w:hAnsi="Arial" w:cs="Arial"/>
          <w:szCs w:val="28"/>
        </w:rPr>
      </w:pPr>
      <w:r>
        <w:rPr>
          <w:rFonts w:ascii="Arial" w:hAnsi="Arial" w:cs="Arial"/>
          <w:sz w:val="28"/>
          <w:szCs w:val="28"/>
        </w:rPr>
        <w:t>HRSD Public Information Specialist</w:t>
      </w:r>
    </w:p>
    <w:p w14:paraId="46038AAB" w14:textId="77777777" w:rsidR="009A0CF0" w:rsidRPr="00B40149" w:rsidRDefault="009A0CF0" w:rsidP="009A0CF0">
      <w:pPr>
        <w:rPr>
          <w:rFonts w:asciiTheme="minorHAnsi" w:hAnsiTheme="minorHAnsi" w:cstheme="minorHAnsi"/>
          <w:szCs w:val="28"/>
        </w:rPr>
      </w:pPr>
    </w:p>
    <w:p w14:paraId="10EBA960" w14:textId="77777777" w:rsidR="009A0CF0" w:rsidRPr="00B40149" w:rsidRDefault="009A0CF0" w:rsidP="009A0CF0">
      <w:pPr>
        <w:rPr>
          <w:rFonts w:asciiTheme="minorHAnsi" w:hAnsiTheme="minorHAnsi" w:cstheme="minorHAnsi"/>
          <w:szCs w:val="28"/>
        </w:rPr>
      </w:pPr>
    </w:p>
    <w:p w14:paraId="3BCD86E4" w14:textId="77777777" w:rsidR="009A0CF0" w:rsidRPr="00B40149" w:rsidRDefault="009A0CF0" w:rsidP="009A0CF0">
      <w:pPr>
        <w:rPr>
          <w:rFonts w:asciiTheme="minorHAnsi" w:hAnsiTheme="minorHAnsi" w:cstheme="minorHAnsi"/>
          <w:szCs w:val="28"/>
        </w:rPr>
      </w:pPr>
    </w:p>
    <w:p w14:paraId="56BCA973" w14:textId="77777777" w:rsidR="009A0CF0" w:rsidRPr="00B40149" w:rsidRDefault="009A0CF0" w:rsidP="009A0CF0">
      <w:pPr>
        <w:rPr>
          <w:rFonts w:asciiTheme="minorHAnsi" w:hAnsiTheme="minorHAnsi" w:cstheme="minorHAnsi"/>
          <w:szCs w:val="28"/>
        </w:rPr>
      </w:pPr>
    </w:p>
    <w:p w14:paraId="1EBD8BB4" w14:textId="77777777" w:rsidR="009A0CF0" w:rsidRPr="00B40149" w:rsidRDefault="009A0CF0" w:rsidP="009A0CF0">
      <w:pPr>
        <w:rPr>
          <w:rFonts w:asciiTheme="minorHAnsi" w:hAnsiTheme="minorHAnsi" w:cstheme="minorHAnsi"/>
          <w:szCs w:val="28"/>
        </w:rPr>
      </w:pPr>
    </w:p>
    <w:p w14:paraId="68A53395" w14:textId="77777777" w:rsidR="009A0CF0" w:rsidRPr="00B40149" w:rsidRDefault="009A0CF0" w:rsidP="009A0CF0">
      <w:pPr>
        <w:rPr>
          <w:rFonts w:asciiTheme="minorHAnsi" w:hAnsiTheme="minorHAnsi" w:cstheme="minorHAnsi"/>
          <w:szCs w:val="28"/>
        </w:rPr>
      </w:pPr>
    </w:p>
    <w:p w14:paraId="24B8C800" w14:textId="77777777" w:rsidR="009A0CF0" w:rsidRPr="00B40149" w:rsidRDefault="009A0CF0" w:rsidP="009A0CF0">
      <w:pPr>
        <w:rPr>
          <w:rFonts w:asciiTheme="minorHAnsi" w:hAnsiTheme="minorHAnsi" w:cstheme="minorHAnsi"/>
          <w:szCs w:val="28"/>
        </w:rPr>
      </w:pPr>
    </w:p>
    <w:p w14:paraId="5FDD7EEA" w14:textId="77777777" w:rsidR="00435189" w:rsidRPr="00B40149" w:rsidRDefault="00435189" w:rsidP="009A0CF0">
      <w:pPr>
        <w:tabs>
          <w:tab w:val="left" w:pos="4114"/>
        </w:tabs>
        <w:rPr>
          <w:rFonts w:asciiTheme="minorHAnsi" w:hAnsiTheme="minorHAnsi" w:cstheme="minorHAnsi"/>
          <w:szCs w:val="28"/>
        </w:rPr>
      </w:pPr>
    </w:p>
    <w:sectPr w:rsidR="00435189" w:rsidRPr="00B40149" w:rsidSect="007D22AE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4D90" w14:textId="77777777" w:rsidR="0092790A" w:rsidRDefault="0092790A" w:rsidP="00016200">
      <w:r>
        <w:separator/>
      </w:r>
    </w:p>
  </w:endnote>
  <w:endnote w:type="continuationSeparator" w:id="0">
    <w:p w14:paraId="4FAE11BC" w14:textId="77777777" w:rsidR="0092790A" w:rsidRDefault="0092790A" w:rsidP="0001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3C6F" w14:textId="77777777" w:rsidR="008444BF" w:rsidRDefault="008444BF" w:rsidP="00016200">
    <w:pPr>
      <w:pStyle w:val="Footer"/>
      <w:tabs>
        <w:tab w:val="clear" w:pos="9360"/>
        <w:tab w:val="left" w:pos="339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F73C" w14:textId="77777777" w:rsidR="002C247F" w:rsidRDefault="008444BF" w:rsidP="002C247F">
    <w:pPr>
      <w:widowControl w:val="0"/>
      <w:spacing w:line="180" w:lineRule="auto"/>
      <w:jc w:val="center"/>
      <w:rPr>
        <w:rFonts w:ascii="Calibri" w:hAnsi="Calibri"/>
        <w:color w:val="007AC9"/>
        <w:sz w:val="21"/>
        <w:szCs w:val="21"/>
      </w:rPr>
    </w:pPr>
    <w:r w:rsidRPr="002C247F">
      <w:t xml:space="preserve"> </w:t>
    </w:r>
    <w:r w:rsidR="002C247F">
      <w:rPr>
        <w:rFonts w:ascii="Calibri" w:hAnsi="Calibri"/>
        <w:color w:val="007AC9"/>
        <w:sz w:val="21"/>
        <w:szCs w:val="21"/>
      </w:rPr>
      <w:t>PO Box 5911, Virginia Beach, VA 23471-0911 • 757.460.7000</w:t>
    </w:r>
  </w:p>
  <w:p w14:paraId="27908AEC" w14:textId="008F15C3" w:rsidR="002C247F" w:rsidRDefault="002C247F" w:rsidP="002C247F">
    <w:pPr>
      <w:widowControl w:val="0"/>
      <w:spacing w:line="180" w:lineRule="auto"/>
      <w:jc w:val="center"/>
      <w:rPr>
        <w:rFonts w:ascii="Calibri" w:hAnsi="Calibri"/>
        <w:color w:val="000000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FFF842" wp14:editId="386472A6">
              <wp:simplePos x="0" y="0"/>
              <wp:positionH relativeFrom="column">
                <wp:posOffset>68580</wp:posOffset>
              </wp:positionH>
              <wp:positionV relativeFrom="paragraph">
                <wp:posOffset>54610</wp:posOffset>
              </wp:positionV>
              <wp:extent cx="6264275" cy="635"/>
              <wp:effectExtent l="11430" t="6985" r="1079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F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7FBC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.4pt;margin-top:4.3pt;width:493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" strokecolor="#00af3f"/>
          </w:pict>
        </mc:Fallback>
      </mc:AlternateContent>
    </w:r>
    <w:r>
      <w:rPr>
        <w:rFonts w:ascii="Calibri" w:hAnsi="Calibri"/>
      </w:rPr>
      <w:t> </w:t>
    </w:r>
  </w:p>
  <w:p w14:paraId="6F2E3634" w14:textId="77777777" w:rsidR="002C247F" w:rsidRDefault="002C247F" w:rsidP="002C247F">
    <w:pPr>
      <w:widowControl w:val="0"/>
      <w:spacing w:line="192" w:lineRule="auto"/>
      <w:jc w:val="center"/>
      <w:rPr>
        <w:rFonts w:ascii="Calibri" w:hAnsi="Calibri"/>
        <w:color w:val="007AC9"/>
        <w:sz w:val="18"/>
        <w:szCs w:val="18"/>
      </w:rPr>
    </w:pPr>
    <w:r>
      <w:rPr>
        <w:rFonts w:ascii="Calibri" w:hAnsi="Calibri"/>
        <w:b/>
        <w:bCs/>
        <w:color w:val="007AC9"/>
        <w:sz w:val="18"/>
        <w:szCs w:val="18"/>
      </w:rPr>
      <w:t>Commissioners</w:t>
    </w:r>
    <w:r>
      <w:rPr>
        <w:rFonts w:ascii="Calibri" w:hAnsi="Calibri"/>
        <w:color w:val="007AC9"/>
        <w:sz w:val="18"/>
        <w:szCs w:val="18"/>
      </w:rPr>
      <w:t>:  Stephen C. Rodriguez, Chair • Frederick N. Elofson, CPA, Vice-Chair • Vishnu K. Lakdawala, PhD</w:t>
    </w:r>
  </w:p>
  <w:p w14:paraId="5AE26B1D" w14:textId="77777777" w:rsidR="002C247F" w:rsidRDefault="002C247F" w:rsidP="002C247F">
    <w:pPr>
      <w:widowControl w:val="0"/>
      <w:spacing w:line="192" w:lineRule="auto"/>
      <w:jc w:val="center"/>
      <w:rPr>
        <w:rFonts w:ascii="Calibri" w:hAnsi="Calibri"/>
        <w:color w:val="007AC9"/>
        <w:sz w:val="18"/>
        <w:szCs w:val="18"/>
      </w:rPr>
    </w:pPr>
    <w:r>
      <w:rPr>
        <w:rFonts w:ascii="Calibri" w:hAnsi="Calibri"/>
        <w:color w:val="007AC9"/>
        <w:sz w:val="18"/>
        <w:szCs w:val="18"/>
      </w:rPr>
      <w:t>Michael E. Glenn • Willie Levenston, Jr. • Elizabeth A. Taraski, PhD • Nancy J. Stern • Ann W. Templeman</w:t>
    </w:r>
  </w:p>
  <w:p w14:paraId="3B342C0D" w14:textId="77777777" w:rsidR="002C247F" w:rsidRPr="008250D6" w:rsidRDefault="002C247F" w:rsidP="002C247F">
    <w:pPr>
      <w:widowControl w:val="0"/>
      <w:spacing w:line="196" w:lineRule="auto"/>
      <w:jc w:val="center"/>
      <w:rPr>
        <w:color w:val="007AC9"/>
        <w:sz w:val="20"/>
      </w:rPr>
    </w:pPr>
    <w:r>
      <w:rPr>
        <w:rFonts w:ascii="Calibri" w:hAnsi="Calibri"/>
        <w:b/>
        <w:bCs/>
        <w:color w:val="007AC9"/>
        <w:sz w:val="18"/>
        <w:szCs w:val="18"/>
      </w:rPr>
      <w:t>www.hrsd.com</w:t>
    </w:r>
    <w:r>
      <w:rPr>
        <w:color w:val="007AC9"/>
        <w:szCs w:val="24"/>
      </w:rPr>
      <w:t xml:space="preserve"> </w:t>
    </w:r>
  </w:p>
  <w:p w14:paraId="567941E9" w14:textId="5B8AB381" w:rsidR="008444BF" w:rsidRPr="002C247F" w:rsidRDefault="008444BF" w:rsidP="002C2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8FF1" w14:textId="77777777" w:rsidR="0092790A" w:rsidRDefault="0092790A" w:rsidP="00016200">
      <w:r>
        <w:separator/>
      </w:r>
    </w:p>
  </w:footnote>
  <w:footnote w:type="continuationSeparator" w:id="0">
    <w:p w14:paraId="33473CDC" w14:textId="77777777" w:rsidR="0092790A" w:rsidRDefault="0092790A" w:rsidP="0001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F90D" w14:textId="77777777" w:rsidR="008444BF" w:rsidRPr="004733E4" w:rsidRDefault="008444BF" w:rsidP="0085255D">
    <w:pPr>
      <w:pStyle w:val="Header"/>
      <w:jc w:val="right"/>
      <w:rPr>
        <w:rFonts w:ascii="Arial" w:hAnsi="Arial" w:cs="Arial"/>
        <w:szCs w:val="24"/>
      </w:rPr>
    </w:pPr>
    <w:r w:rsidRPr="004733E4">
      <w:rPr>
        <w:rFonts w:ascii="Arial" w:hAnsi="Arial" w:cs="Arial"/>
        <w:szCs w:val="24"/>
      </w:rPr>
      <w:t>[addressee]</w:t>
    </w:r>
  </w:p>
  <w:p w14:paraId="0C1F47EF" w14:textId="77777777" w:rsidR="00C13878" w:rsidRDefault="00C13878" w:rsidP="0085255D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[date]</w:t>
    </w:r>
  </w:p>
  <w:p w14:paraId="271757FE" w14:textId="77777777" w:rsidR="008444BF" w:rsidRPr="004733E4" w:rsidRDefault="008444BF" w:rsidP="0085255D">
    <w:pPr>
      <w:pStyle w:val="Header"/>
      <w:jc w:val="right"/>
      <w:rPr>
        <w:rFonts w:ascii="Arial" w:hAnsi="Arial" w:cs="Arial"/>
        <w:szCs w:val="24"/>
      </w:rPr>
    </w:pPr>
    <w:r w:rsidRPr="004733E4">
      <w:rPr>
        <w:rFonts w:ascii="Arial" w:hAnsi="Arial" w:cs="Arial"/>
        <w:szCs w:val="24"/>
      </w:rPr>
      <w:t xml:space="preserve">Page </w:t>
    </w:r>
    <w:r w:rsidR="007B6331" w:rsidRPr="004733E4">
      <w:rPr>
        <w:rFonts w:ascii="Arial" w:hAnsi="Arial" w:cs="Arial"/>
        <w:szCs w:val="24"/>
      </w:rPr>
      <w:fldChar w:fldCharType="begin"/>
    </w:r>
    <w:r w:rsidRPr="004733E4">
      <w:rPr>
        <w:rFonts w:ascii="Arial" w:hAnsi="Arial" w:cs="Arial"/>
        <w:szCs w:val="24"/>
      </w:rPr>
      <w:instrText xml:space="preserve"> PAGE   \* MERGEFORMAT </w:instrText>
    </w:r>
    <w:r w:rsidR="007B6331" w:rsidRPr="004733E4">
      <w:rPr>
        <w:rFonts w:ascii="Arial" w:hAnsi="Arial" w:cs="Arial"/>
        <w:szCs w:val="24"/>
      </w:rPr>
      <w:fldChar w:fldCharType="separate"/>
    </w:r>
    <w:r w:rsidR="00C13878">
      <w:rPr>
        <w:rFonts w:ascii="Arial" w:hAnsi="Arial" w:cs="Arial"/>
        <w:noProof/>
        <w:szCs w:val="24"/>
      </w:rPr>
      <w:t>2</w:t>
    </w:r>
    <w:r w:rsidR="007B6331" w:rsidRPr="004733E4">
      <w:rPr>
        <w:rFonts w:ascii="Arial" w:hAnsi="Arial" w:cs="Arial"/>
        <w:szCs w:val="24"/>
      </w:rPr>
      <w:fldChar w:fldCharType="end"/>
    </w:r>
  </w:p>
  <w:p w14:paraId="45977FA5" w14:textId="77777777" w:rsidR="008444BF" w:rsidRDefault="008444BF" w:rsidP="0085255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CCE1" w14:textId="163FBB42" w:rsidR="008444BF" w:rsidRDefault="00CA576B">
    <w:pPr>
      <w:pStyle w:val="Header"/>
    </w:pPr>
    <w:r>
      <w:rPr>
        <w:rFonts w:ascii="Arial" w:hAnsi="Arial" w:cs="Arial"/>
        <w:noProof/>
        <w:szCs w:val="28"/>
      </w:rPr>
      <w:drawing>
        <wp:anchor distT="0" distB="0" distL="114300" distR="114300" simplePos="0" relativeHeight="251659264" behindDoc="0" locked="0" layoutInCell="1" allowOverlap="1" wp14:anchorId="0EC220EC" wp14:editId="4BEBA934">
          <wp:simplePos x="0" y="0"/>
          <wp:positionH relativeFrom="margin">
            <wp:posOffset>1981412</wp:posOffset>
          </wp:positionH>
          <wp:positionV relativeFrom="margin">
            <wp:posOffset>-508847</wp:posOffset>
          </wp:positionV>
          <wp:extent cx="2319655" cy="3079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SD new logo copy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307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2A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5E99D" wp14:editId="7A652B6C">
              <wp:simplePos x="0" y="0"/>
              <wp:positionH relativeFrom="column">
                <wp:posOffset>2014855</wp:posOffset>
              </wp:positionH>
              <wp:positionV relativeFrom="paragraph">
                <wp:posOffset>-207645</wp:posOffset>
              </wp:positionV>
              <wp:extent cx="4318000" cy="0"/>
              <wp:effectExtent l="24130" t="20955" r="20320" b="2667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F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1A3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58.65pt;margin-top:-16.35pt;width:3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" strokecolor="#00af3f" strokeweight="3pt"/>
          </w:pict>
        </mc:Fallback>
      </mc:AlternateContent>
    </w:r>
  </w:p>
  <w:p w14:paraId="1D7C9C45" w14:textId="4B9B23D7" w:rsidR="008444BF" w:rsidRDefault="007D22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50178F" wp14:editId="6E3392FF">
              <wp:simplePos x="0" y="0"/>
              <wp:positionH relativeFrom="column">
                <wp:posOffset>31750</wp:posOffset>
              </wp:positionH>
              <wp:positionV relativeFrom="paragraph">
                <wp:posOffset>240030</wp:posOffset>
              </wp:positionV>
              <wp:extent cx="4318000" cy="0"/>
              <wp:effectExtent l="22225" t="20955" r="22225" b="2667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A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75E8C" id="AutoShape 5" o:spid="_x0000_s1026" type="#_x0000_t32" style="position:absolute;margin-left:2.5pt;margin-top:18.9pt;width:3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" strokecolor="#007ac9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7F8"/>
    <w:multiLevelType w:val="hybridMultilevel"/>
    <w:tmpl w:val="43101912"/>
    <w:lvl w:ilvl="0" w:tplc="6AC0D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58E4C86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8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6ECC"/>
    <w:multiLevelType w:val="hybridMultilevel"/>
    <w:tmpl w:val="9AFAE050"/>
    <w:lvl w:ilvl="0" w:tplc="E766C31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93E2C85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4371"/>
    <w:multiLevelType w:val="hybridMultilevel"/>
    <w:tmpl w:val="1944C47C"/>
    <w:lvl w:ilvl="0" w:tplc="6AC0D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D4A4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B5B"/>
    <w:multiLevelType w:val="hybridMultilevel"/>
    <w:tmpl w:val="BECE7EC8"/>
    <w:lvl w:ilvl="0" w:tplc="6AC0D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E2C85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07139">
    <w:abstractNumId w:val="2"/>
  </w:num>
  <w:num w:numId="2" w16cid:durableId="956254000">
    <w:abstractNumId w:val="3"/>
  </w:num>
  <w:num w:numId="3" w16cid:durableId="502401997">
    <w:abstractNumId w:val="0"/>
  </w:num>
  <w:num w:numId="4" w16cid:durableId="26859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green,#00af3f,#007a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AE"/>
    <w:rsid w:val="00016200"/>
    <w:rsid w:val="00037458"/>
    <w:rsid w:val="00080C18"/>
    <w:rsid w:val="000813E6"/>
    <w:rsid w:val="00085EA9"/>
    <w:rsid w:val="000A71B7"/>
    <w:rsid w:val="000E02DE"/>
    <w:rsid w:val="000F5170"/>
    <w:rsid w:val="00111F45"/>
    <w:rsid w:val="00120977"/>
    <w:rsid w:val="00184DA3"/>
    <w:rsid w:val="00186C38"/>
    <w:rsid w:val="001A3B8B"/>
    <w:rsid w:val="001C3EDD"/>
    <w:rsid w:val="001E1F2F"/>
    <w:rsid w:val="00200957"/>
    <w:rsid w:val="00240EA8"/>
    <w:rsid w:val="002C247F"/>
    <w:rsid w:val="002E75AB"/>
    <w:rsid w:val="00366BD3"/>
    <w:rsid w:val="003745A0"/>
    <w:rsid w:val="0037666E"/>
    <w:rsid w:val="003767EC"/>
    <w:rsid w:val="00392AA4"/>
    <w:rsid w:val="00393DC4"/>
    <w:rsid w:val="0039486D"/>
    <w:rsid w:val="00394CF1"/>
    <w:rsid w:val="004114DA"/>
    <w:rsid w:val="0043261E"/>
    <w:rsid w:val="00435189"/>
    <w:rsid w:val="004551AC"/>
    <w:rsid w:val="004733E4"/>
    <w:rsid w:val="00497E27"/>
    <w:rsid w:val="005137CA"/>
    <w:rsid w:val="00521644"/>
    <w:rsid w:val="005868B8"/>
    <w:rsid w:val="005E44FD"/>
    <w:rsid w:val="005E63BB"/>
    <w:rsid w:val="006000B8"/>
    <w:rsid w:val="0061006D"/>
    <w:rsid w:val="00642917"/>
    <w:rsid w:val="00650DA5"/>
    <w:rsid w:val="006701CD"/>
    <w:rsid w:val="00690196"/>
    <w:rsid w:val="006A7771"/>
    <w:rsid w:val="006B5217"/>
    <w:rsid w:val="006C0890"/>
    <w:rsid w:val="006D0CC3"/>
    <w:rsid w:val="006D7865"/>
    <w:rsid w:val="007001BA"/>
    <w:rsid w:val="00717B2B"/>
    <w:rsid w:val="0073224B"/>
    <w:rsid w:val="00741EF1"/>
    <w:rsid w:val="00747E5B"/>
    <w:rsid w:val="007B6331"/>
    <w:rsid w:val="007B6D66"/>
    <w:rsid w:val="007C2B8E"/>
    <w:rsid w:val="007D22AE"/>
    <w:rsid w:val="007E4A11"/>
    <w:rsid w:val="008006EB"/>
    <w:rsid w:val="008250D6"/>
    <w:rsid w:val="008439B1"/>
    <w:rsid w:val="008444BF"/>
    <w:rsid w:val="0085255D"/>
    <w:rsid w:val="00870B81"/>
    <w:rsid w:val="0087638E"/>
    <w:rsid w:val="008B2079"/>
    <w:rsid w:val="008C2CAF"/>
    <w:rsid w:val="00912357"/>
    <w:rsid w:val="009201D1"/>
    <w:rsid w:val="0092790A"/>
    <w:rsid w:val="009460CA"/>
    <w:rsid w:val="00965B1D"/>
    <w:rsid w:val="00971995"/>
    <w:rsid w:val="009A0CF0"/>
    <w:rsid w:val="009C0A54"/>
    <w:rsid w:val="009E4D38"/>
    <w:rsid w:val="009E7147"/>
    <w:rsid w:val="009F527B"/>
    <w:rsid w:val="00A04C3C"/>
    <w:rsid w:val="00A20E28"/>
    <w:rsid w:val="00A227C1"/>
    <w:rsid w:val="00A75253"/>
    <w:rsid w:val="00AD375F"/>
    <w:rsid w:val="00AF6694"/>
    <w:rsid w:val="00B20172"/>
    <w:rsid w:val="00B40149"/>
    <w:rsid w:val="00B54C3D"/>
    <w:rsid w:val="00B61838"/>
    <w:rsid w:val="00B97E6C"/>
    <w:rsid w:val="00BB6C68"/>
    <w:rsid w:val="00BC5D5E"/>
    <w:rsid w:val="00BE2B4B"/>
    <w:rsid w:val="00C13878"/>
    <w:rsid w:val="00C139F3"/>
    <w:rsid w:val="00C62635"/>
    <w:rsid w:val="00C80581"/>
    <w:rsid w:val="00C942BA"/>
    <w:rsid w:val="00CA4274"/>
    <w:rsid w:val="00CA576B"/>
    <w:rsid w:val="00CB3082"/>
    <w:rsid w:val="00CE779F"/>
    <w:rsid w:val="00D0005F"/>
    <w:rsid w:val="00D417DB"/>
    <w:rsid w:val="00D62C75"/>
    <w:rsid w:val="00D707C8"/>
    <w:rsid w:val="00DA61E1"/>
    <w:rsid w:val="00DA6961"/>
    <w:rsid w:val="00DC69C2"/>
    <w:rsid w:val="00DD49DC"/>
    <w:rsid w:val="00E626F4"/>
    <w:rsid w:val="00E62FDF"/>
    <w:rsid w:val="00E66185"/>
    <w:rsid w:val="00E81AEC"/>
    <w:rsid w:val="00EA695D"/>
    <w:rsid w:val="00EC2D1E"/>
    <w:rsid w:val="00ED00EB"/>
    <w:rsid w:val="00ED0BB2"/>
    <w:rsid w:val="00EF6B90"/>
    <w:rsid w:val="00F5176A"/>
    <w:rsid w:val="00F57EBD"/>
    <w:rsid w:val="00F9253C"/>
    <w:rsid w:val="00FA5B17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green,#00af3f,#007ac9"/>
    </o:shapedefaults>
    <o:shapelayout v:ext="edit">
      <o:idmap v:ext="edit" data="2"/>
    </o:shapelayout>
  </w:shapeDefaults>
  <w:decimalSymbol w:val="."/>
  <w:listSeparator w:val=","/>
  <w14:docId w14:val="404E48D4"/>
  <w15:docId w15:val="{101C9FD4-3F54-4A66-AC5E-CC761D4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9D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224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016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200"/>
  </w:style>
  <w:style w:type="paragraph" w:styleId="Footer">
    <w:name w:val="footer"/>
    <w:basedOn w:val="Normal"/>
    <w:link w:val="FooterChar"/>
    <w:uiPriority w:val="99"/>
    <w:unhideWhenUsed/>
    <w:rsid w:val="00016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200"/>
  </w:style>
  <w:style w:type="paragraph" w:styleId="ListParagraph">
    <w:name w:val="List Paragraph"/>
    <w:basedOn w:val="Normal"/>
    <w:uiPriority w:val="34"/>
    <w:qFormat/>
    <w:rsid w:val="00586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7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0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XXXXXX@hrs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Documents\PIS-electronic%20letterhead%20template%20-%20JC-12.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47483BFDBBF4DAF53FBAB1A672B1E" ma:contentTypeVersion="0" ma:contentTypeDescription="Create a new document." ma:contentTypeScope="" ma:versionID="f2a782ca348181becf2231b65d3fa3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54D94-01F3-44AC-AA9B-3A4028FDE3F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D72BC5-3AD6-4314-8026-745EC1607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7CF147-6E2F-485E-AD01-4332BFDA2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PIS-electronic letterhead template - JC-12.2021.dotx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Bolen, Lisa</dc:creator>
  <cp:keywords/>
  <dc:description/>
  <cp:lastModifiedBy>Wiland, Autumn</cp:lastModifiedBy>
  <cp:revision>4</cp:revision>
  <cp:lastPrinted>2017-05-30T12:41:00Z</cp:lastPrinted>
  <dcterms:created xsi:type="dcterms:W3CDTF">2022-02-01T19:08:00Z</dcterms:created>
  <dcterms:modified xsi:type="dcterms:W3CDTF">2023-02-14T15:38:00Z</dcterms:modified>
</cp:coreProperties>
</file>