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D04F" w14:textId="7749F67D" w:rsidR="00097D20" w:rsidRPr="00097D20" w:rsidRDefault="009D5BE9" w:rsidP="00097D20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Attachment</w:t>
      </w:r>
      <w:r w:rsidRPr="00097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97D20" w:rsidRPr="00097D20">
        <w:rPr>
          <w:rFonts w:ascii="Times New Roman" w:hAnsi="Times New Roman"/>
          <w:b/>
          <w:color w:val="000000"/>
          <w:sz w:val="24"/>
          <w:szCs w:val="24"/>
        </w:rPr>
        <w:t>A</w:t>
      </w:r>
    </w:p>
    <w:p w14:paraId="59613DC4" w14:textId="77777777" w:rsidR="00097D20" w:rsidRDefault="00097D20" w:rsidP="003D7655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A99A1B3" w14:textId="1127C477" w:rsidR="0068483A" w:rsidRPr="003D7655" w:rsidRDefault="0068483A" w:rsidP="003D7655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3D7655">
        <w:rPr>
          <w:rFonts w:ascii="Times New Roman" w:hAnsi="Times New Roman"/>
          <w:color w:val="000000"/>
          <w:sz w:val="24"/>
          <w:szCs w:val="24"/>
        </w:rPr>
        <w:t xml:space="preserve">Active Construction Project </w:t>
      </w:r>
      <w:r w:rsidR="0044797E">
        <w:rPr>
          <w:rFonts w:ascii="Times New Roman" w:hAnsi="Times New Roman"/>
          <w:color w:val="000000"/>
          <w:sz w:val="24"/>
          <w:szCs w:val="24"/>
        </w:rPr>
        <w:t>Tracking Form</w:t>
      </w:r>
    </w:p>
    <w:p w14:paraId="6A99A1B4" w14:textId="77777777" w:rsidR="0068483A" w:rsidRPr="003D7655" w:rsidRDefault="0068483A" w:rsidP="003D7655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3D7655">
        <w:rPr>
          <w:rFonts w:ascii="Times New Roman" w:hAnsi="Times New Roman"/>
          <w:color w:val="000000"/>
          <w:sz w:val="24"/>
          <w:szCs w:val="24"/>
        </w:rPr>
        <w:t>Project Name / CIP #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8483A" w:rsidRPr="003D7655" w14:paraId="6A99A1B6" w14:textId="77777777" w:rsidTr="00C83E1E">
        <w:tc>
          <w:tcPr>
            <w:tcW w:w="9468" w:type="dxa"/>
          </w:tcPr>
          <w:p w14:paraId="6A99A1B5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A99A1B7" w14:textId="77777777" w:rsidR="0068483A" w:rsidRPr="003D7655" w:rsidRDefault="0068483A" w:rsidP="003D7655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68483A" w:rsidRPr="003D7655" w14:paraId="6A99A1BA" w14:textId="77777777" w:rsidTr="00C83E1E">
        <w:tc>
          <w:tcPr>
            <w:tcW w:w="6768" w:type="dxa"/>
            <w:shd w:val="clear" w:color="auto" w:fill="DBE5F1" w:themeFill="accent1" w:themeFillTint="33"/>
          </w:tcPr>
          <w:p w14:paraId="6A99A1B8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Milestone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14:paraId="6A99A1B9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Completed</w:t>
            </w:r>
          </w:p>
        </w:tc>
      </w:tr>
      <w:tr w:rsidR="0068483A" w:rsidRPr="003D7655" w14:paraId="6A99A1BD" w14:textId="77777777" w:rsidTr="00C83E1E">
        <w:tc>
          <w:tcPr>
            <w:tcW w:w="6768" w:type="dxa"/>
          </w:tcPr>
          <w:p w14:paraId="6A99A1BB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DEQ Approval or Waiver</w:t>
            </w:r>
          </w:p>
        </w:tc>
        <w:tc>
          <w:tcPr>
            <w:tcW w:w="2808" w:type="dxa"/>
          </w:tcPr>
          <w:p w14:paraId="6A99A1BC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C0" w14:textId="77777777" w:rsidTr="00C83E1E">
        <w:tc>
          <w:tcPr>
            <w:tcW w:w="6768" w:type="dxa"/>
          </w:tcPr>
          <w:p w14:paraId="6A99A1BE" w14:textId="15825C69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</w:t>
            </w:r>
            <w:r w:rsidR="0061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Opinion of Probable </w:t>
            </w: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Cost</w:t>
            </w:r>
            <w:r w:rsidR="0010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Submitted</w:t>
            </w:r>
          </w:p>
        </w:tc>
        <w:tc>
          <w:tcPr>
            <w:tcW w:w="2808" w:type="dxa"/>
          </w:tcPr>
          <w:p w14:paraId="6A99A1BF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C3" w14:textId="77777777" w:rsidTr="00C83E1E">
        <w:tc>
          <w:tcPr>
            <w:tcW w:w="6768" w:type="dxa"/>
          </w:tcPr>
          <w:p w14:paraId="6A99A1C1" w14:textId="6A2B4ABF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Conformed </w:t>
            </w:r>
            <w:r w:rsidR="00E74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Documents</w:t>
            </w: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Submitted</w:t>
            </w:r>
          </w:p>
        </w:tc>
        <w:tc>
          <w:tcPr>
            <w:tcW w:w="2808" w:type="dxa"/>
          </w:tcPr>
          <w:p w14:paraId="6A99A1C2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C6" w14:textId="77777777" w:rsidTr="00C83E1E">
        <w:tc>
          <w:tcPr>
            <w:tcW w:w="6768" w:type="dxa"/>
          </w:tcPr>
          <w:p w14:paraId="6A99A1C4" w14:textId="26E7B510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Pre-Construction Meeting</w:t>
            </w:r>
            <w:r w:rsidR="00E74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Held</w:t>
            </w:r>
          </w:p>
        </w:tc>
        <w:tc>
          <w:tcPr>
            <w:tcW w:w="2808" w:type="dxa"/>
          </w:tcPr>
          <w:p w14:paraId="6A99A1C5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C9" w14:textId="77777777" w:rsidTr="00C83E1E">
        <w:tc>
          <w:tcPr>
            <w:tcW w:w="6768" w:type="dxa"/>
          </w:tcPr>
          <w:p w14:paraId="6A99A1C7" w14:textId="66C5CC76" w:rsidR="0068483A" w:rsidRPr="003D7655" w:rsidRDefault="00BD38E5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Notice to Proceed (</w:t>
            </w:r>
            <w:r w:rsidR="0068483A"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8483A"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Issued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Contractor</w:t>
            </w:r>
          </w:p>
        </w:tc>
        <w:tc>
          <w:tcPr>
            <w:tcW w:w="2808" w:type="dxa"/>
          </w:tcPr>
          <w:p w14:paraId="6A99A1C8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CC" w14:textId="77777777" w:rsidTr="00C83E1E">
        <w:tc>
          <w:tcPr>
            <w:tcW w:w="6768" w:type="dxa"/>
          </w:tcPr>
          <w:p w14:paraId="6A99A1CA" w14:textId="19DF6E69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Contractor’s Preliminary Construction Schedule </w:t>
            </w:r>
            <w:r w:rsidR="0019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Submitted</w:t>
            </w:r>
          </w:p>
        </w:tc>
        <w:tc>
          <w:tcPr>
            <w:tcW w:w="2808" w:type="dxa"/>
          </w:tcPr>
          <w:p w14:paraId="6A99A1CB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CF" w14:textId="77777777" w:rsidTr="00C83E1E">
        <w:tc>
          <w:tcPr>
            <w:tcW w:w="6768" w:type="dxa"/>
          </w:tcPr>
          <w:p w14:paraId="6A99A1CD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Hydrostatic Pressure Test</w:t>
            </w:r>
          </w:p>
        </w:tc>
        <w:tc>
          <w:tcPr>
            <w:tcW w:w="2808" w:type="dxa"/>
          </w:tcPr>
          <w:p w14:paraId="6A99A1CE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D2" w14:textId="77777777" w:rsidTr="00C83E1E">
        <w:tc>
          <w:tcPr>
            <w:tcW w:w="6768" w:type="dxa"/>
          </w:tcPr>
          <w:p w14:paraId="6A99A1D0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Interim Record Drawings Submitted</w:t>
            </w:r>
          </w:p>
        </w:tc>
        <w:tc>
          <w:tcPr>
            <w:tcW w:w="2808" w:type="dxa"/>
          </w:tcPr>
          <w:p w14:paraId="6A99A1D1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D5" w14:textId="77777777" w:rsidTr="00C83E1E">
        <w:tc>
          <w:tcPr>
            <w:tcW w:w="6768" w:type="dxa"/>
          </w:tcPr>
          <w:p w14:paraId="6A99A1D3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Record Drawings Submitted</w:t>
            </w:r>
          </w:p>
        </w:tc>
        <w:tc>
          <w:tcPr>
            <w:tcW w:w="2808" w:type="dxa"/>
          </w:tcPr>
          <w:p w14:paraId="6A99A1D4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D8" w14:textId="77777777" w:rsidTr="00C83E1E">
        <w:tc>
          <w:tcPr>
            <w:tcW w:w="6768" w:type="dxa"/>
          </w:tcPr>
          <w:p w14:paraId="6A99A1D6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Interim Valve Guides Submitted</w:t>
            </w:r>
          </w:p>
        </w:tc>
        <w:tc>
          <w:tcPr>
            <w:tcW w:w="2808" w:type="dxa"/>
          </w:tcPr>
          <w:p w14:paraId="6A99A1D7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DB" w14:textId="77777777" w:rsidTr="00C83E1E">
        <w:tc>
          <w:tcPr>
            <w:tcW w:w="6768" w:type="dxa"/>
          </w:tcPr>
          <w:p w14:paraId="6A99A1D9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Valve Guides Submitted</w:t>
            </w:r>
          </w:p>
        </w:tc>
        <w:tc>
          <w:tcPr>
            <w:tcW w:w="2808" w:type="dxa"/>
          </w:tcPr>
          <w:p w14:paraId="6A99A1DA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DE" w14:textId="77777777" w:rsidTr="00C83E1E">
        <w:tc>
          <w:tcPr>
            <w:tcW w:w="6768" w:type="dxa"/>
          </w:tcPr>
          <w:p w14:paraId="6A99A1DC" w14:textId="4A075DF4" w:rsidR="0068483A" w:rsidRPr="003D7655" w:rsidRDefault="00B277E0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to Construct (</w:t>
            </w:r>
            <w:r w:rsidR="0068483A"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</w:t>
            </w: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8483A"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Received</w:t>
            </w:r>
            <w:r w:rsidR="004A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VDEQ</w:t>
            </w:r>
          </w:p>
        </w:tc>
        <w:tc>
          <w:tcPr>
            <w:tcW w:w="2808" w:type="dxa"/>
          </w:tcPr>
          <w:p w14:paraId="6A99A1DD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E1" w14:textId="77777777" w:rsidTr="00C83E1E">
        <w:tc>
          <w:tcPr>
            <w:tcW w:w="6768" w:type="dxa"/>
          </w:tcPr>
          <w:p w14:paraId="6A99A1DF" w14:textId="2B9B70A3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O&amp;</w:t>
            </w:r>
            <w:proofErr w:type="gramStart"/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 Manuals</w:t>
            </w:r>
            <w:proofErr w:type="gramEnd"/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Submitted </w:t>
            </w:r>
          </w:p>
        </w:tc>
        <w:tc>
          <w:tcPr>
            <w:tcW w:w="2808" w:type="dxa"/>
          </w:tcPr>
          <w:p w14:paraId="6A99A1E0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75C" w:rsidRPr="003D7655" w14:paraId="6AA15C5A" w14:textId="77777777" w:rsidTr="00C83E1E">
        <w:tc>
          <w:tcPr>
            <w:tcW w:w="6768" w:type="dxa"/>
          </w:tcPr>
          <w:p w14:paraId="7A673215" w14:textId="041F392A" w:rsidR="00E8475C" w:rsidRPr="003D7655" w:rsidRDefault="00B0328E" w:rsidP="003D765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Equipment Record</w:t>
            </w:r>
            <w:r w:rsidR="00126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247647">
              <w:rPr>
                <w:rFonts w:ascii="Times New Roman" w:hAnsi="Times New Roman"/>
                <w:color w:val="000000"/>
                <w:sz w:val="24"/>
                <w:szCs w:val="24"/>
              </w:rPr>
              <w:t>Form</w:t>
            </w:r>
            <w:r w:rsidR="0055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Populated and Submitted</w:t>
            </w:r>
          </w:p>
        </w:tc>
        <w:tc>
          <w:tcPr>
            <w:tcW w:w="2808" w:type="dxa"/>
          </w:tcPr>
          <w:p w14:paraId="63F93634" w14:textId="77777777" w:rsidR="00E8475C" w:rsidRPr="003D7655" w:rsidRDefault="00E8475C" w:rsidP="003D765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E4" w14:textId="77777777" w:rsidTr="00C83E1E">
        <w:tc>
          <w:tcPr>
            <w:tcW w:w="6768" w:type="dxa"/>
          </w:tcPr>
          <w:p w14:paraId="6A99A1E2" w14:textId="77777777" w:rsidR="0068483A" w:rsidRPr="003D7655" w:rsidRDefault="00B277E0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to Operate (</w:t>
            </w:r>
            <w:r w:rsidR="0068483A"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CTO</w:t>
            </w: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8483A"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Received</w:t>
            </w:r>
          </w:p>
        </w:tc>
        <w:tc>
          <w:tcPr>
            <w:tcW w:w="2808" w:type="dxa"/>
          </w:tcPr>
          <w:p w14:paraId="6A99A1E3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E7" w14:textId="77777777" w:rsidTr="00C83E1E">
        <w:tc>
          <w:tcPr>
            <w:tcW w:w="6768" w:type="dxa"/>
          </w:tcPr>
          <w:p w14:paraId="6A99A1E5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Certification of Substantial Completion </w:t>
            </w:r>
          </w:p>
        </w:tc>
        <w:tc>
          <w:tcPr>
            <w:tcW w:w="2808" w:type="dxa"/>
          </w:tcPr>
          <w:p w14:paraId="6A99A1E6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EA" w14:textId="77777777" w:rsidTr="00C83E1E">
        <w:tc>
          <w:tcPr>
            <w:tcW w:w="6768" w:type="dxa"/>
          </w:tcPr>
          <w:p w14:paraId="6A99A1E8" w14:textId="3A6DC286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Letter of Final Completion</w:t>
            </w:r>
            <w:r w:rsidR="00FD0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Submitted to Contractor</w:t>
            </w:r>
          </w:p>
        </w:tc>
        <w:tc>
          <w:tcPr>
            <w:tcW w:w="2808" w:type="dxa"/>
          </w:tcPr>
          <w:p w14:paraId="6A99A1E9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ED" w14:textId="77777777" w:rsidTr="00C83E1E">
        <w:tc>
          <w:tcPr>
            <w:tcW w:w="6768" w:type="dxa"/>
          </w:tcPr>
          <w:p w14:paraId="6A99A1EB" w14:textId="40AFE1FF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Contractor’s Final Payment</w:t>
            </w:r>
            <w:r w:rsidR="00FD0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Submitted</w:t>
            </w:r>
          </w:p>
        </w:tc>
        <w:tc>
          <w:tcPr>
            <w:tcW w:w="2808" w:type="dxa"/>
          </w:tcPr>
          <w:p w14:paraId="6A99A1EC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F0" w14:textId="77777777" w:rsidTr="00C83E1E">
        <w:tc>
          <w:tcPr>
            <w:tcW w:w="6768" w:type="dxa"/>
          </w:tcPr>
          <w:p w14:paraId="6A99A1EE" w14:textId="08396946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Contractor </w:t>
            </w:r>
            <w:r w:rsidR="008C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 Construction </w:t>
            </w: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</w:t>
            </w:r>
            <w:r w:rsidR="008C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Completed</w:t>
            </w:r>
          </w:p>
        </w:tc>
        <w:tc>
          <w:tcPr>
            <w:tcW w:w="2808" w:type="dxa"/>
          </w:tcPr>
          <w:p w14:paraId="6A99A1EF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F3" w14:textId="77777777" w:rsidTr="00C83E1E">
        <w:tc>
          <w:tcPr>
            <w:tcW w:w="6768" w:type="dxa"/>
          </w:tcPr>
          <w:p w14:paraId="6A99A1F1" w14:textId="6F106353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Engineer’s Final Payment</w:t>
            </w:r>
            <w:r w:rsidR="008C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Submitted</w:t>
            </w:r>
          </w:p>
        </w:tc>
        <w:tc>
          <w:tcPr>
            <w:tcW w:w="2808" w:type="dxa"/>
          </w:tcPr>
          <w:p w14:paraId="6A99A1F2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F6" w14:textId="77777777" w:rsidTr="00C83E1E">
        <w:tc>
          <w:tcPr>
            <w:tcW w:w="6768" w:type="dxa"/>
          </w:tcPr>
          <w:p w14:paraId="6A99A1F4" w14:textId="0D23A69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Engineer </w:t>
            </w:r>
            <w:r w:rsidR="008C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Architect </w:t>
            </w: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</w:t>
            </w:r>
            <w:r w:rsidR="008C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Completed</w:t>
            </w:r>
          </w:p>
        </w:tc>
        <w:tc>
          <w:tcPr>
            <w:tcW w:w="2808" w:type="dxa"/>
          </w:tcPr>
          <w:p w14:paraId="6A99A1F5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83A" w:rsidRPr="003D7655" w14:paraId="6A99A1F9" w14:textId="77777777" w:rsidTr="00C83E1E">
        <w:tc>
          <w:tcPr>
            <w:tcW w:w="6768" w:type="dxa"/>
          </w:tcPr>
          <w:p w14:paraId="6A99A1F7" w14:textId="7ACD0B83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Letter of Warranty Completion</w:t>
            </w:r>
            <w:r w:rsidR="00DD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Submitted</w:t>
            </w:r>
          </w:p>
        </w:tc>
        <w:tc>
          <w:tcPr>
            <w:tcW w:w="2808" w:type="dxa"/>
          </w:tcPr>
          <w:p w14:paraId="6A99A1F8" w14:textId="77777777" w:rsidR="0068483A" w:rsidRPr="003D7655" w:rsidRDefault="0068483A" w:rsidP="003D765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99A1FA" w14:textId="77777777" w:rsidR="0068483A" w:rsidRPr="003D7655" w:rsidRDefault="0068483A" w:rsidP="003D7655">
      <w:pPr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A99A1FB" w14:textId="77777777" w:rsidR="0068483A" w:rsidRPr="003D7655" w:rsidRDefault="0068483A" w:rsidP="003D7655">
      <w:pPr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3D7655">
        <w:rPr>
          <w:rFonts w:ascii="Times New Roman" w:hAnsi="Times New Roman"/>
          <w:color w:val="000000"/>
          <w:sz w:val="24"/>
          <w:szCs w:val="24"/>
          <w:u w:val="single"/>
        </w:rPr>
        <w:t>NOTES</w:t>
      </w:r>
    </w:p>
    <w:p w14:paraId="6A99A1FC" w14:textId="77777777" w:rsidR="0068483A" w:rsidRPr="003D7655" w:rsidRDefault="0068483A" w:rsidP="003D765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D7655">
        <w:rPr>
          <w:rFonts w:ascii="Times New Roman" w:hAnsi="Times New Roman"/>
          <w:color w:val="000000"/>
          <w:sz w:val="24"/>
          <w:szCs w:val="24"/>
        </w:rPr>
        <w:t>Interim and Final Valve Guides to Op</w:t>
      </w:r>
      <w:r w:rsidR="00B277E0" w:rsidRPr="003D7655">
        <w:rPr>
          <w:rFonts w:ascii="Times New Roman" w:hAnsi="Times New Roman"/>
          <w:color w:val="000000"/>
          <w:sz w:val="24"/>
          <w:szCs w:val="24"/>
        </w:rPr>
        <w:t>erations</w:t>
      </w:r>
      <w:r w:rsidRPr="003D7655">
        <w:rPr>
          <w:rFonts w:ascii="Times New Roman" w:hAnsi="Times New Roman"/>
          <w:color w:val="000000"/>
          <w:sz w:val="24"/>
          <w:szCs w:val="24"/>
        </w:rPr>
        <w:t xml:space="preserve"> and CAD/GIS</w:t>
      </w:r>
    </w:p>
    <w:p w14:paraId="6A99A1FD" w14:textId="77777777" w:rsidR="0068483A" w:rsidRPr="003D7655" w:rsidRDefault="0068483A" w:rsidP="003D765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D7655">
        <w:rPr>
          <w:rFonts w:ascii="Times New Roman" w:hAnsi="Times New Roman"/>
          <w:color w:val="000000"/>
          <w:sz w:val="24"/>
          <w:szCs w:val="24"/>
        </w:rPr>
        <w:t>Interim and Final Record Drawings to Op</w:t>
      </w:r>
      <w:r w:rsidR="00B277E0" w:rsidRPr="003D7655">
        <w:rPr>
          <w:rFonts w:ascii="Times New Roman" w:hAnsi="Times New Roman"/>
          <w:color w:val="000000"/>
          <w:sz w:val="24"/>
          <w:szCs w:val="24"/>
        </w:rPr>
        <w:t>erations</w:t>
      </w:r>
      <w:r w:rsidRPr="003D7655">
        <w:rPr>
          <w:rFonts w:ascii="Times New Roman" w:hAnsi="Times New Roman"/>
          <w:color w:val="000000"/>
          <w:sz w:val="24"/>
          <w:szCs w:val="24"/>
        </w:rPr>
        <w:t xml:space="preserve"> and CAD/GIS</w:t>
      </w:r>
    </w:p>
    <w:p w14:paraId="6A99A1FE" w14:textId="531D928B" w:rsidR="0068483A" w:rsidRPr="003D7655" w:rsidRDefault="0068483A" w:rsidP="003D765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D7655">
        <w:rPr>
          <w:rFonts w:ascii="Times New Roman" w:hAnsi="Times New Roman"/>
          <w:color w:val="000000"/>
          <w:sz w:val="24"/>
          <w:szCs w:val="24"/>
        </w:rPr>
        <w:t xml:space="preserve">Engineer Evaluation (within </w:t>
      </w:r>
      <w:r w:rsidR="000306F8" w:rsidRPr="003D7655">
        <w:rPr>
          <w:rFonts w:ascii="Times New Roman" w:hAnsi="Times New Roman"/>
          <w:color w:val="000000"/>
          <w:sz w:val="24"/>
          <w:szCs w:val="24"/>
        </w:rPr>
        <w:t xml:space="preserve">60 </w:t>
      </w:r>
      <w:r w:rsidRPr="003D7655">
        <w:rPr>
          <w:rFonts w:ascii="Times New Roman" w:hAnsi="Times New Roman"/>
          <w:color w:val="000000"/>
          <w:sz w:val="24"/>
          <w:szCs w:val="24"/>
        </w:rPr>
        <w:t>days of Final Payment</w:t>
      </w:r>
      <w:r w:rsidR="00B277E0" w:rsidRPr="003D7655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0306F8" w:rsidRPr="003D7655">
        <w:rPr>
          <w:rFonts w:ascii="Times New Roman" w:hAnsi="Times New Roman"/>
          <w:color w:val="000000"/>
          <w:sz w:val="24"/>
          <w:szCs w:val="24"/>
        </w:rPr>
        <w:t xml:space="preserve">Professional Services </w:t>
      </w:r>
      <w:r w:rsidR="00ED12C2">
        <w:rPr>
          <w:rFonts w:ascii="Times New Roman" w:hAnsi="Times New Roman"/>
          <w:color w:val="000000"/>
          <w:sz w:val="24"/>
          <w:szCs w:val="24"/>
        </w:rPr>
        <w:t>F</w:t>
      </w:r>
      <w:r w:rsidR="00ED12C2" w:rsidRPr="003D7655">
        <w:rPr>
          <w:rFonts w:ascii="Times New Roman" w:hAnsi="Times New Roman"/>
          <w:color w:val="000000"/>
          <w:sz w:val="24"/>
          <w:szCs w:val="24"/>
        </w:rPr>
        <w:t>irm</w:t>
      </w:r>
      <w:r w:rsidRPr="003D7655">
        <w:rPr>
          <w:rFonts w:ascii="Times New Roman" w:hAnsi="Times New Roman"/>
          <w:color w:val="000000"/>
          <w:sz w:val="24"/>
          <w:szCs w:val="24"/>
        </w:rPr>
        <w:t>)</w:t>
      </w:r>
    </w:p>
    <w:p w14:paraId="6A99A1FF" w14:textId="1413AE7C" w:rsidR="0068483A" w:rsidRPr="003D7655" w:rsidRDefault="0068483A" w:rsidP="003D765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D7655">
        <w:rPr>
          <w:rFonts w:ascii="Times New Roman" w:hAnsi="Times New Roman"/>
          <w:color w:val="000000"/>
          <w:sz w:val="24"/>
          <w:szCs w:val="24"/>
        </w:rPr>
        <w:t xml:space="preserve">Contractor Evaluation (within </w:t>
      </w:r>
      <w:r w:rsidR="000306F8" w:rsidRPr="003D7655">
        <w:rPr>
          <w:rFonts w:ascii="Times New Roman" w:hAnsi="Times New Roman"/>
          <w:color w:val="000000"/>
          <w:sz w:val="24"/>
          <w:szCs w:val="24"/>
        </w:rPr>
        <w:t xml:space="preserve">60 </w:t>
      </w:r>
      <w:r w:rsidRPr="003D7655">
        <w:rPr>
          <w:rFonts w:ascii="Times New Roman" w:hAnsi="Times New Roman"/>
          <w:color w:val="000000"/>
          <w:sz w:val="24"/>
          <w:szCs w:val="24"/>
        </w:rPr>
        <w:t>days of Final Payment</w:t>
      </w:r>
      <w:r w:rsidR="00B277E0" w:rsidRPr="003D7655">
        <w:rPr>
          <w:rFonts w:ascii="Times New Roman" w:hAnsi="Times New Roman"/>
          <w:color w:val="000000"/>
          <w:sz w:val="24"/>
          <w:szCs w:val="24"/>
        </w:rPr>
        <w:t xml:space="preserve"> to Contractor</w:t>
      </w:r>
      <w:r w:rsidRPr="003D7655">
        <w:rPr>
          <w:rFonts w:ascii="Times New Roman" w:hAnsi="Times New Roman"/>
          <w:color w:val="000000"/>
          <w:sz w:val="24"/>
          <w:szCs w:val="24"/>
        </w:rPr>
        <w:t>)</w:t>
      </w:r>
    </w:p>
    <w:p w14:paraId="6A99A200" w14:textId="77777777" w:rsidR="0071348B" w:rsidRDefault="0071348B" w:rsidP="003D7655">
      <w:pPr>
        <w:pStyle w:val="NormalWeb"/>
        <w:spacing w:before="0" w:beforeAutospacing="0" w:after="0" w:afterAutospacing="0"/>
        <w:contextualSpacing/>
      </w:pPr>
    </w:p>
    <w:p w14:paraId="0F861051" w14:textId="77777777" w:rsidR="0045158D" w:rsidRDefault="0045158D" w:rsidP="003D7655">
      <w:pPr>
        <w:pStyle w:val="NormalWeb"/>
        <w:spacing w:before="0" w:beforeAutospacing="0" w:after="0" w:afterAutospacing="0"/>
        <w:contextualSpacing/>
      </w:pPr>
    </w:p>
    <w:p w14:paraId="252CA900" w14:textId="7693CB02" w:rsidR="0045158D" w:rsidRPr="0045158D" w:rsidRDefault="0045158D" w:rsidP="0045158D">
      <w:pPr>
        <w:pStyle w:val="NormalWeb"/>
        <w:spacing w:before="0" w:beforeAutospacing="0" w:after="0" w:afterAutospacing="0"/>
        <w:contextualSpacing/>
        <w:jc w:val="center"/>
        <w:rPr>
          <w:b/>
        </w:rPr>
      </w:pPr>
    </w:p>
    <w:sectPr w:rsidR="0045158D" w:rsidRPr="0045158D" w:rsidSect="006718AD">
      <w:headerReference w:type="even" r:id="rId12"/>
      <w:footerReference w:type="even" r:id="rId13"/>
      <w:footerReference w:type="default" r:id="rId14"/>
      <w:footerReference w:type="first" r:id="rId15"/>
      <w:footnotePr>
        <w:numRestart w:val="eachPage"/>
      </w:footnotePr>
      <w:pgSz w:w="12240" w:h="15840" w:code="1"/>
      <w:pgMar w:top="720" w:right="1440" w:bottom="1440" w:left="1440" w:header="720" w:footer="720" w:gutter="0"/>
      <w:paperSrc w:other="1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5AFE" w14:textId="77777777" w:rsidR="00A67AF0" w:rsidRDefault="00A67AF0">
      <w:r>
        <w:separator/>
      </w:r>
    </w:p>
  </w:endnote>
  <w:endnote w:type="continuationSeparator" w:id="0">
    <w:p w14:paraId="4A9C6959" w14:textId="77777777" w:rsidR="00A67AF0" w:rsidRDefault="00A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20C" w14:textId="77777777" w:rsidR="009902B1" w:rsidRDefault="009902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A99A20D" w14:textId="77777777" w:rsidR="009902B1" w:rsidRDefault="00990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20F" w14:textId="053CE36D" w:rsidR="009902B1" w:rsidRPr="004C16BA" w:rsidRDefault="009902B1" w:rsidP="004C16BA">
    <w:pPr>
      <w:pStyle w:val="Footer"/>
      <w:rPr>
        <w:rFonts w:asciiTheme="minorHAnsi" w:hAnsiTheme="minorHAnsi" w:cstheme="minorHAnsi"/>
        <w:color w:val="244061" w:themeColor="accent1" w:themeShade="80"/>
        <w:sz w:val="20"/>
      </w:rPr>
    </w:pPr>
    <w:r>
      <w:rPr>
        <w:rFonts w:asciiTheme="minorHAnsi" w:hAnsiTheme="minorHAnsi" w:cstheme="minorHAnsi"/>
        <w:color w:val="244061" w:themeColor="accent1" w:themeShade="80"/>
        <w:sz w:val="20"/>
      </w:rPr>
      <w:t xml:space="preserve">Section </w:t>
    </w:r>
    <w:r w:rsidR="003D454E">
      <w:rPr>
        <w:rFonts w:asciiTheme="minorHAnsi" w:hAnsiTheme="minorHAnsi" w:cstheme="minorHAnsi"/>
        <w:color w:val="244061" w:themeColor="accent1" w:themeShade="80"/>
        <w:sz w:val="20"/>
      </w:rPr>
      <w:t>17</w:t>
    </w:r>
    <w:r w:rsidR="003D454E" w:rsidRPr="004C16BA">
      <w:rPr>
        <w:rFonts w:asciiTheme="minorHAnsi" w:hAnsiTheme="minorHAnsi" w:cstheme="minorHAnsi"/>
        <w:color w:val="244061" w:themeColor="accent1" w:themeShade="80"/>
        <w:sz w:val="20"/>
      </w:rPr>
      <w:ptab w:relativeTo="margin" w:alignment="center" w:leader="none"/>
    </w:r>
    <w:r w:rsidR="003D454E">
      <w:rPr>
        <w:rFonts w:asciiTheme="minorHAnsi" w:hAnsiTheme="minorHAnsi" w:cstheme="minorHAnsi"/>
        <w:color w:val="244061" w:themeColor="accent1" w:themeShade="80"/>
        <w:sz w:val="20"/>
      </w:rPr>
      <w:t>17</w:t>
    </w:r>
    <w:r>
      <w:rPr>
        <w:rFonts w:asciiTheme="minorHAnsi" w:hAnsiTheme="minorHAnsi" w:cstheme="minorHAnsi"/>
        <w:color w:val="244061" w:themeColor="accent1" w:themeShade="80"/>
        <w:sz w:val="20"/>
      </w:rPr>
      <w:t>-</w:t>
    </w:r>
    <w:r w:rsidRPr="004C16BA">
      <w:rPr>
        <w:rFonts w:asciiTheme="minorHAnsi" w:hAnsiTheme="minorHAnsi" w:cstheme="minorHAnsi"/>
        <w:color w:val="244061" w:themeColor="accent1" w:themeShade="80"/>
        <w:sz w:val="20"/>
      </w:rPr>
      <w:fldChar w:fldCharType="begin"/>
    </w:r>
    <w:r w:rsidRPr="004C16BA">
      <w:rPr>
        <w:rFonts w:asciiTheme="minorHAnsi" w:hAnsiTheme="minorHAnsi" w:cstheme="minorHAnsi"/>
        <w:color w:val="244061" w:themeColor="accent1" w:themeShade="80"/>
        <w:sz w:val="20"/>
      </w:rPr>
      <w:instrText xml:space="preserve"> PAGE   \* MERGEFORMAT </w:instrText>
    </w:r>
    <w:r w:rsidRPr="004C16BA">
      <w:rPr>
        <w:rFonts w:asciiTheme="minorHAnsi" w:hAnsiTheme="minorHAnsi" w:cstheme="minorHAnsi"/>
        <w:color w:val="244061" w:themeColor="accent1" w:themeShade="80"/>
        <w:sz w:val="20"/>
      </w:rPr>
      <w:fldChar w:fldCharType="separate"/>
    </w:r>
    <w:r w:rsidR="00C4286F">
      <w:rPr>
        <w:rFonts w:asciiTheme="minorHAnsi" w:hAnsiTheme="minorHAnsi" w:cstheme="minorHAnsi"/>
        <w:noProof/>
        <w:color w:val="244061" w:themeColor="accent1" w:themeShade="80"/>
        <w:sz w:val="20"/>
      </w:rPr>
      <w:t>2</w:t>
    </w:r>
    <w:r w:rsidRPr="004C16BA">
      <w:rPr>
        <w:rFonts w:asciiTheme="minorHAnsi" w:hAnsiTheme="minorHAnsi" w:cstheme="minorHAnsi"/>
        <w:noProof/>
        <w:color w:val="244061" w:themeColor="accent1" w:themeShade="80"/>
        <w:sz w:val="20"/>
      </w:rPr>
      <w:fldChar w:fldCharType="end"/>
    </w:r>
    <w:r w:rsidRPr="004C16BA">
      <w:rPr>
        <w:rFonts w:asciiTheme="minorHAnsi" w:hAnsiTheme="minorHAnsi" w:cstheme="minorHAnsi"/>
        <w:color w:val="244061" w:themeColor="accent1" w:themeShade="80"/>
        <w:sz w:val="20"/>
      </w:rPr>
      <w:ptab w:relativeTo="margin" w:alignment="right" w:leader="none"/>
    </w:r>
    <w:r w:rsidR="00FB71B3">
      <w:rPr>
        <w:rFonts w:asciiTheme="minorHAnsi" w:hAnsiTheme="minorHAnsi" w:cstheme="minorHAnsi"/>
        <w:color w:val="244061" w:themeColor="accent1" w:themeShade="80"/>
        <w:sz w:val="20"/>
      </w:rPr>
      <w:t xml:space="preserve">January </w:t>
    </w:r>
    <w:r w:rsidR="00DD1854">
      <w:rPr>
        <w:rFonts w:asciiTheme="minorHAnsi" w:hAnsiTheme="minorHAnsi" w:cstheme="minorHAnsi"/>
        <w:color w:val="244061" w:themeColor="accent1" w:themeShade="80"/>
        <w:sz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8D06" w14:textId="710869A3" w:rsidR="009902B1" w:rsidRPr="004C16BA" w:rsidRDefault="009902B1">
    <w:pPr>
      <w:pStyle w:val="Footer"/>
      <w:rPr>
        <w:rFonts w:asciiTheme="minorHAnsi" w:hAnsiTheme="minorHAnsi" w:cstheme="minorHAnsi"/>
        <w:color w:val="244061" w:themeColor="accent1" w:themeShade="80"/>
        <w:sz w:val="20"/>
      </w:rPr>
    </w:pPr>
    <w:r>
      <w:rPr>
        <w:rFonts w:asciiTheme="minorHAnsi" w:hAnsiTheme="minorHAnsi" w:cstheme="minorHAnsi"/>
        <w:color w:val="244061" w:themeColor="accent1" w:themeShade="80"/>
        <w:sz w:val="20"/>
      </w:rPr>
      <w:t>Section ???</w:t>
    </w:r>
    <w:r w:rsidRPr="004C16BA">
      <w:rPr>
        <w:rFonts w:asciiTheme="minorHAnsi" w:hAnsiTheme="minorHAnsi" w:cstheme="minorHAnsi"/>
        <w:color w:val="244061" w:themeColor="accent1" w:themeShade="80"/>
        <w:sz w:val="20"/>
      </w:rPr>
      <w:ptab w:relativeTo="margin" w:alignment="center" w:leader="none"/>
    </w:r>
    <w:r>
      <w:rPr>
        <w:rFonts w:asciiTheme="minorHAnsi" w:hAnsiTheme="minorHAnsi" w:cstheme="minorHAnsi"/>
        <w:color w:val="244061" w:themeColor="accent1" w:themeShade="80"/>
        <w:sz w:val="20"/>
      </w:rPr>
      <w:t>???-</w:t>
    </w:r>
    <w:r w:rsidRPr="004C16BA">
      <w:rPr>
        <w:rFonts w:asciiTheme="minorHAnsi" w:hAnsiTheme="minorHAnsi" w:cstheme="minorHAnsi"/>
        <w:color w:val="244061" w:themeColor="accent1" w:themeShade="80"/>
        <w:sz w:val="20"/>
      </w:rPr>
      <w:fldChar w:fldCharType="begin"/>
    </w:r>
    <w:r w:rsidRPr="004C16BA">
      <w:rPr>
        <w:rFonts w:asciiTheme="minorHAnsi" w:hAnsiTheme="minorHAnsi" w:cstheme="minorHAnsi"/>
        <w:color w:val="244061" w:themeColor="accent1" w:themeShade="80"/>
        <w:sz w:val="20"/>
      </w:rPr>
      <w:instrText xml:space="preserve"> PAGE   \* MERGEFORMAT </w:instrText>
    </w:r>
    <w:r w:rsidRPr="004C16BA">
      <w:rPr>
        <w:rFonts w:asciiTheme="minorHAnsi" w:hAnsiTheme="minorHAnsi" w:cstheme="minorHAnsi"/>
        <w:color w:val="244061" w:themeColor="accent1" w:themeShade="80"/>
        <w:sz w:val="20"/>
      </w:rPr>
      <w:fldChar w:fldCharType="separate"/>
    </w:r>
    <w:r>
      <w:rPr>
        <w:rFonts w:asciiTheme="minorHAnsi" w:hAnsiTheme="minorHAnsi" w:cstheme="minorHAnsi"/>
        <w:noProof/>
        <w:color w:val="244061" w:themeColor="accent1" w:themeShade="80"/>
        <w:sz w:val="20"/>
      </w:rPr>
      <w:t>1</w:t>
    </w:r>
    <w:r w:rsidRPr="004C16BA">
      <w:rPr>
        <w:rFonts w:asciiTheme="minorHAnsi" w:hAnsiTheme="minorHAnsi" w:cstheme="minorHAnsi"/>
        <w:noProof/>
        <w:color w:val="244061" w:themeColor="accent1" w:themeShade="80"/>
        <w:sz w:val="20"/>
      </w:rPr>
      <w:fldChar w:fldCharType="end"/>
    </w:r>
    <w:r w:rsidRPr="004C16BA">
      <w:rPr>
        <w:rFonts w:asciiTheme="minorHAnsi" w:hAnsiTheme="minorHAnsi" w:cstheme="minorHAnsi"/>
        <w:color w:val="244061" w:themeColor="accent1" w:themeShade="80"/>
        <w:sz w:val="20"/>
      </w:rPr>
      <w:ptab w:relativeTo="margin" w:alignment="right" w:leader="none"/>
    </w:r>
    <w:r>
      <w:rPr>
        <w:rFonts w:asciiTheme="minorHAnsi" w:hAnsiTheme="minorHAnsi" w:cstheme="minorHAnsi"/>
        <w:color w:val="244061" w:themeColor="accent1" w:themeShade="80"/>
        <w:sz w:val="20"/>
      </w:rPr>
      <w:t>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D2BA" w14:textId="77777777" w:rsidR="00A67AF0" w:rsidRDefault="00A67AF0">
      <w:r>
        <w:separator/>
      </w:r>
    </w:p>
  </w:footnote>
  <w:footnote w:type="continuationSeparator" w:id="0">
    <w:p w14:paraId="31EDF26A" w14:textId="77777777" w:rsidR="00A67AF0" w:rsidRDefault="00A6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207" w14:textId="77777777" w:rsidR="009902B1" w:rsidRDefault="009902B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99A208" w14:textId="77777777" w:rsidR="009902B1" w:rsidRDefault="009902B1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71C"/>
    <w:multiLevelType w:val="hybridMultilevel"/>
    <w:tmpl w:val="34A88952"/>
    <w:lvl w:ilvl="0" w:tplc="72743A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419B8"/>
    <w:multiLevelType w:val="hybridMultilevel"/>
    <w:tmpl w:val="87568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91B16"/>
    <w:multiLevelType w:val="hybridMultilevel"/>
    <w:tmpl w:val="8B827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42A50"/>
    <w:multiLevelType w:val="hybridMultilevel"/>
    <w:tmpl w:val="CFFEC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C2B87"/>
    <w:multiLevelType w:val="hybridMultilevel"/>
    <w:tmpl w:val="200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15610"/>
    <w:multiLevelType w:val="hybridMultilevel"/>
    <w:tmpl w:val="C854BE90"/>
    <w:lvl w:ilvl="0" w:tplc="7E64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A004A"/>
    <w:multiLevelType w:val="hybridMultilevel"/>
    <w:tmpl w:val="894A8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42FC2"/>
    <w:multiLevelType w:val="hybridMultilevel"/>
    <w:tmpl w:val="53928E52"/>
    <w:lvl w:ilvl="0" w:tplc="7E64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334F"/>
    <w:multiLevelType w:val="hybridMultilevel"/>
    <w:tmpl w:val="5416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3514"/>
    <w:multiLevelType w:val="hybridMultilevel"/>
    <w:tmpl w:val="F468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8E5B70"/>
    <w:multiLevelType w:val="multilevel"/>
    <w:tmpl w:val="8AE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327053">
    <w:abstractNumId w:val="10"/>
  </w:num>
  <w:num w:numId="2" w16cid:durableId="1298414297">
    <w:abstractNumId w:val="9"/>
  </w:num>
  <w:num w:numId="3" w16cid:durableId="1932084532">
    <w:abstractNumId w:val="3"/>
  </w:num>
  <w:num w:numId="4" w16cid:durableId="526408652">
    <w:abstractNumId w:val="6"/>
  </w:num>
  <w:num w:numId="5" w16cid:durableId="703218455">
    <w:abstractNumId w:val="4"/>
  </w:num>
  <w:num w:numId="6" w16cid:durableId="1034698616">
    <w:abstractNumId w:val="2"/>
  </w:num>
  <w:num w:numId="7" w16cid:durableId="222375713">
    <w:abstractNumId w:val="1"/>
  </w:num>
  <w:num w:numId="8" w16cid:durableId="2103649114">
    <w:abstractNumId w:val="8"/>
  </w:num>
  <w:num w:numId="9" w16cid:durableId="2030253306">
    <w:abstractNumId w:val="0"/>
  </w:num>
  <w:num w:numId="10" w16cid:durableId="961770537">
    <w:abstractNumId w:val="7"/>
  </w:num>
  <w:num w:numId="11" w16cid:durableId="187649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F94"/>
    <w:rsid w:val="00001FC5"/>
    <w:rsid w:val="000306F8"/>
    <w:rsid w:val="00030BD1"/>
    <w:rsid w:val="000959BF"/>
    <w:rsid w:val="00097D20"/>
    <w:rsid w:val="000B3397"/>
    <w:rsid w:val="000C0B0F"/>
    <w:rsid w:val="000C0BB6"/>
    <w:rsid w:val="000C320C"/>
    <w:rsid w:val="000D11A2"/>
    <w:rsid w:val="000D2978"/>
    <w:rsid w:val="00105670"/>
    <w:rsid w:val="00124A99"/>
    <w:rsid w:val="001260F5"/>
    <w:rsid w:val="00142F44"/>
    <w:rsid w:val="00147760"/>
    <w:rsid w:val="001507B8"/>
    <w:rsid w:val="00173C0C"/>
    <w:rsid w:val="00193531"/>
    <w:rsid w:val="00197C9C"/>
    <w:rsid w:val="001A6FE4"/>
    <w:rsid w:val="001B778C"/>
    <w:rsid w:val="002001AE"/>
    <w:rsid w:val="002059E4"/>
    <w:rsid w:val="00222C20"/>
    <w:rsid w:val="002233F0"/>
    <w:rsid w:val="002441A1"/>
    <w:rsid w:val="00247647"/>
    <w:rsid w:val="00251923"/>
    <w:rsid w:val="00261EC2"/>
    <w:rsid w:val="0027176F"/>
    <w:rsid w:val="00276A5F"/>
    <w:rsid w:val="00297C8F"/>
    <w:rsid w:val="002A1AC7"/>
    <w:rsid w:val="002A207C"/>
    <w:rsid w:val="0031647C"/>
    <w:rsid w:val="00316D64"/>
    <w:rsid w:val="00326B23"/>
    <w:rsid w:val="003425C1"/>
    <w:rsid w:val="003536FB"/>
    <w:rsid w:val="0035390C"/>
    <w:rsid w:val="00370324"/>
    <w:rsid w:val="0037132E"/>
    <w:rsid w:val="00373631"/>
    <w:rsid w:val="00395A08"/>
    <w:rsid w:val="003C481C"/>
    <w:rsid w:val="003D454E"/>
    <w:rsid w:val="003D7655"/>
    <w:rsid w:val="003F0D41"/>
    <w:rsid w:val="003F5137"/>
    <w:rsid w:val="00430FF2"/>
    <w:rsid w:val="0043728C"/>
    <w:rsid w:val="00445E15"/>
    <w:rsid w:val="0044797E"/>
    <w:rsid w:val="00447E1E"/>
    <w:rsid w:val="0045158D"/>
    <w:rsid w:val="004A58BC"/>
    <w:rsid w:val="004C16BA"/>
    <w:rsid w:val="004D1476"/>
    <w:rsid w:val="004D3A79"/>
    <w:rsid w:val="004E292C"/>
    <w:rsid w:val="00527516"/>
    <w:rsid w:val="00541C6A"/>
    <w:rsid w:val="005564EF"/>
    <w:rsid w:val="00571016"/>
    <w:rsid w:val="00575DDC"/>
    <w:rsid w:val="0058417A"/>
    <w:rsid w:val="005A1C9A"/>
    <w:rsid w:val="005B1A86"/>
    <w:rsid w:val="005B4A66"/>
    <w:rsid w:val="005E7BF3"/>
    <w:rsid w:val="0060188B"/>
    <w:rsid w:val="00616E93"/>
    <w:rsid w:val="00631C5D"/>
    <w:rsid w:val="00643BB3"/>
    <w:rsid w:val="0066123A"/>
    <w:rsid w:val="006718AD"/>
    <w:rsid w:val="00682A55"/>
    <w:rsid w:val="0068483A"/>
    <w:rsid w:val="0069177C"/>
    <w:rsid w:val="00697020"/>
    <w:rsid w:val="006F1073"/>
    <w:rsid w:val="00700EE3"/>
    <w:rsid w:val="0071348B"/>
    <w:rsid w:val="00751D1B"/>
    <w:rsid w:val="00760281"/>
    <w:rsid w:val="00773261"/>
    <w:rsid w:val="00773955"/>
    <w:rsid w:val="007943B9"/>
    <w:rsid w:val="007F329E"/>
    <w:rsid w:val="00843BF3"/>
    <w:rsid w:val="008679A1"/>
    <w:rsid w:val="00872BA0"/>
    <w:rsid w:val="00890E81"/>
    <w:rsid w:val="00891745"/>
    <w:rsid w:val="00894740"/>
    <w:rsid w:val="00895412"/>
    <w:rsid w:val="008A53C6"/>
    <w:rsid w:val="008C6A54"/>
    <w:rsid w:val="0092778A"/>
    <w:rsid w:val="009658A2"/>
    <w:rsid w:val="009735EF"/>
    <w:rsid w:val="00974715"/>
    <w:rsid w:val="009902B1"/>
    <w:rsid w:val="00997F94"/>
    <w:rsid w:val="009A5252"/>
    <w:rsid w:val="009C0B1A"/>
    <w:rsid w:val="009C1F90"/>
    <w:rsid w:val="009D3943"/>
    <w:rsid w:val="009D5BE9"/>
    <w:rsid w:val="00A03263"/>
    <w:rsid w:val="00A15634"/>
    <w:rsid w:val="00A23D62"/>
    <w:rsid w:val="00A559B7"/>
    <w:rsid w:val="00A60B0F"/>
    <w:rsid w:val="00A63B67"/>
    <w:rsid w:val="00A67AF0"/>
    <w:rsid w:val="00A97B3E"/>
    <w:rsid w:val="00AA6B39"/>
    <w:rsid w:val="00AB470E"/>
    <w:rsid w:val="00AD0590"/>
    <w:rsid w:val="00AF43F2"/>
    <w:rsid w:val="00B015BA"/>
    <w:rsid w:val="00B0328E"/>
    <w:rsid w:val="00B277E0"/>
    <w:rsid w:val="00B349B8"/>
    <w:rsid w:val="00B41459"/>
    <w:rsid w:val="00B57402"/>
    <w:rsid w:val="00B73511"/>
    <w:rsid w:val="00BC16B9"/>
    <w:rsid w:val="00BC59FE"/>
    <w:rsid w:val="00BD38E5"/>
    <w:rsid w:val="00C16B82"/>
    <w:rsid w:val="00C4286F"/>
    <w:rsid w:val="00C517EA"/>
    <w:rsid w:val="00C518EE"/>
    <w:rsid w:val="00C525C2"/>
    <w:rsid w:val="00C6250B"/>
    <w:rsid w:val="00C66231"/>
    <w:rsid w:val="00C8095F"/>
    <w:rsid w:val="00C819F3"/>
    <w:rsid w:val="00C83E1E"/>
    <w:rsid w:val="00CF09A3"/>
    <w:rsid w:val="00CF216E"/>
    <w:rsid w:val="00D064ED"/>
    <w:rsid w:val="00D321B3"/>
    <w:rsid w:val="00D54BFC"/>
    <w:rsid w:val="00D61F6D"/>
    <w:rsid w:val="00D63E78"/>
    <w:rsid w:val="00D77C3A"/>
    <w:rsid w:val="00D842B4"/>
    <w:rsid w:val="00D854BD"/>
    <w:rsid w:val="00DD1854"/>
    <w:rsid w:val="00DE0CC9"/>
    <w:rsid w:val="00E34461"/>
    <w:rsid w:val="00E521BF"/>
    <w:rsid w:val="00E61904"/>
    <w:rsid w:val="00E74AF5"/>
    <w:rsid w:val="00E8475C"/>
    <w:rsid w:val="00E90971"/>
    <w:rsid w:val="00EA3618"/>
    <w:rsid w:val="00ED12C2"/>
    <w:rsid w:val="00F36DC1"/>
    <w:rsid w:val="00F507C3"/>
    <w:rsid w:val="00F67078"/>
    <w:rsid w:val="00F74519"/>
    <w:rsid w:val="00FB6F03"/>
    <w:rsid w:val="00FB71B3"/>
    <w:rsid w:val="00FC75EE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9A189"/>
  <w15:docId w15:val="{9943978E-C46E-4044-B2F9-8086D4C1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59"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B41459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B41459"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rsid w:val="00B41459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B41459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B41459"/>
    <w:pPr>
      <w:outlineLvl w:val="4"/>
    </w:pPr>
  </w:style>
  <w:style w:type="paragraph" w:styleId="Heading6">
    <w:name w:val="heading 6"/>
    <w:basedOn w:val="HeadingBase"/>
    <w:next w:val="BodyText"/>
    <w:qFormat/>
    <w:rsid w:val="00B41459"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B41459"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rsid w:val="00B41459"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rsid w:val="00B414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B41459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semiHidden/>
    <w:rsid w:val="00B41459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link w:val="FootnoteBaseChar"/>
    <w:rsid w:val="00B41459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semiHidden/>
    <w:rsid w:val="00B41459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rsid w:val="00B41459"/>
    <w:pPr>
      <w:keepLines/>
      <w:ind w:left="720" w:right="720"/>
    </w:pPr>
  </w:style>
  <w:style w:type="paragraph" w:customStyle="1" w:styleId="BodyTextKeep">
    <w:name w:val="Body Text Keep"/>
    <w:basedOn w:val="BodyText"/>
    <w:rsid w:val="00B41459"/>
    <w:pPr>
      <w:keepNext/>
    </w:pPr>
  </w:style>
  <w:style w:type="paragraph" w:styleId="Caption">
    <w:name w:val="caption"/>
    <w:basedOn w:val="Picture"/>
    <w:next w:val="BodyText"/>
    <w:qFormat/>
    <w:rsid w:val="00B41459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B41459"/>
    <w:pPr>
      <w:keepNext/>
    </w:pPr>
  </w:style>
  <w:style w:type="paragraph" w:customStyle="1" w:styleId="DocumentLabel">
    <w:name w:val="Document Label"/>
    <w:next w:val="MessageHeaderFirst"/>
    <w:rsid w:val="00B4145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41459"/>
    <w:pPr>
      <w:spacing w:before="360"/>
    </w:pPr>
  </w:style>
  <w:style w:type="character" w:styleId="EndnoteReference">
    <w:name w:val="endnote reference"/>
    <w:semiHidden/>
    <w:rsid w:val="00B41459"/>
    <w:rPr>
      <w:vertAlign w:val="superscript"/>
    </w:rPr>
  </w:style>
  <w:style w:type="paragraph" w:styleId="EndnoteText">
    <w:name w:val="endnote text"/>
    <w:basedOn w:val="FootnoteBase"/>
    <w:semiHidden/>
    <w:rsid w:val="00B41459"/>
  </w:style>
  <w:style w:type="paragraph" w:styleId="Footer">
    <w:name w:val="footer"/>
    <w:basedOn w:val="HeaderBase"/>
    <w:semiHidden/>
    <w:rsid w:val="00B41459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rsid w:val="00B41459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B41459"/>
    <w:rPr>
      <w:vertAlign w:val="superscript"/>
    </w:rPr>
  </w:style>
  <w:style w:type="paragraph" w:styleId="FootnoteText">
    <w:name w:val="footnote text"/>
    <w:basedOn w:val="FootnoteBase"/>
    <w:semiHidden/>
    <w:rsid w:val="00B41459"/>
  </w:style>
  <w:style w:type="paragraph" w:styleId="Header">
    <w:name w:val="header"/>
    <w:basedOn w:val="HeaderBase"/>
    <w:semiHidden/>
    <w:rsid w:val="00B41459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sid w:val="00B41459"/>
    <w:rPr>
      <w:caps/>
      <w:sz w:val="19"/>
    </w:rPr>
  </w:style>
  <w:style w:type="character" w:styleId="LineNumber">
    <w:name w:val="line number"/>
    <w:semiHidden/>
    <w:rsid w:val="00B41459"/>
    <w:rPr>
      <w:sz w:val="18"/>
    </w:rPr>
  </w:style>
  <w:style w:type="paragraph" w:styleId="List">
    <w:name w:val="List"/>
    <w:basedOn w:val="BodyText"/>
    <w:semiHidden/>
    <w:rsid w:val="00B41459"/>
    <w:pPr>
      <w:ind w:left="360" w:hanging="360"/>
    </w:pPr>
  </w:style>
  <w:style w:type="paragraph" w:styleId="MacroText">
    <w:name w:val="macro"/>
    <w:basedOn w:val="BodyText"/>
    <w:semiHidden/>
    <w:rsid w:val="00B41459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semiHidden/>
    <w:rsid w:val="00B41459"/>
  </w:style>
  <w:style w:type="character" w:customStyle="1" w:styleId="Superscript">
    <w:name w:val="Superscript"/>
    <w:rsid w:val="00B41459"/>
    <w:rPr>
      <w:vertAlign w:val="superscript"/>
    </w:rPr>
  </w:style>
  <w:style w:type="character" w:customStyle="1" w:styleId="MessageHeaderLabel">
    <w:name w:val="Message Header Label"/>
    <w:rsid w:val="00B41459"/>
    <w:rPr>
      <w:b/>
      <w:sz w:val="18"/>
    </w:rPr>
  </w:style>
  <w:style w:type="paragraph" w:styleId="Date">
    <w:name w:val="Date"/>
    <w:basedOn w:val="BodyText"/>
    <w:semiHidden/>
    <w:rsid w:val="00B41459"/>
    <w:pPr>
      <w:spacing w:after="0"/>
      <w:jc w:val="left"/>
    </w:pPr>
  </w:style>
  <w:style w:type="paragraph" w:styleId="List5">
    <w:name w:val="List 5"/>
    <w:basedOn w:val="List"/>
    <w:semiHidden/>
    <w:rsid w:val="00B41459"/>
    <w:pPr>
      <w:ind w:left="1800"/>
    </w:pPr>
  </w:style>
  <w:style w:type="paragraph" w:styleId="List4">
    <w:name w:val="List 4"/>
    <w:basedOn w:val="List"/>
    <w:semiHidden/>
    <w:rsid w:val="00B41459"/>
    <w:pPr>
      <w:ind w:left="1440"/>
    </w:pPr>
  </w:style>
  <w:style w:type="paragraph" w:styleId="List3">
    <w:name w:val="List 3"/>
    <w:basedOn w:val="List"/>
    <w:semiHidden/>
    <w:rsid w:val="00B41459"/>
    <w:pPr>
      <w:ind w:left="1080"/>
    </w:pPr>
  </w:style>
  <w:style w:type="paragraph" w:styleId="List2">
    <w:name w:val="List 2"/>
    <w:basedOn w:val="List"/>
    <w:semiHidden/>
    <w:rsid w:val="00B41459"/>
    <w:pPr>
      <w:ind w:left="720"/>
    </w:pPr>
  </w:style>
  <w:style w:type="character" w:styleId="Emphasis">
    <w:name w:val="Emphasis"/>
    <w:qFormat/>
    <w:rsid w:val="00B41459"/>
    <w:rPr>
      <w:caps/>
      <w:sz w:val="19"/>
    </w:rPr>
  </w:style>
  <w:style w:type="paragraph" w:styleId="Closing">
    <w:name w:val="Closing"/>
    <w:basedOn w:val="Normal"/>
    <w:next w:val="SignatureName"/>
    <w:semiHidden/>
    <w:rsid w:val="00B41459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rsid w:val="00B41459"/>
    <w:pPr>
      <w:ind w:firstLine="0"/>
    </w:pPr>
  </w:style>
  <w:style w:type="paragraph" w:styleId="Signature">
    <w:name w:val="Signature"/>
    <w:basedOn w:val="BodyText"/>
    <w:next w:val="SignatureJobTitle"/>
    <w:semiHidden/>
    <w:rsid w:val="00B41459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B41459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rsid w:val="00B41459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rsid w:val="00B41459"/>
    <w:pPr>
      <w:keepLines/>
      <w:spacing w:before="220"/>
      <w:ind w:firstLine="0"/>
    </w:pPr>
  </w:style>
  <w:style w:type="paragraph" w:styleId="CommentText">
    <w:name w:val="annotation text"/>
    <w:basedOn w:val="FootnoteBase"/>
    <w:link w:val="CommentTextChar"/>
    <w:semiHidden/>
    <w:rsid w:val="00B41459"/>
  </w:style>
  <w:style w:type="character" w:styleId="CommentReference">
    <w:name w:val="annotation reference"/>
    <w:semiHidden/>
    <w:rsid w:val="00B41459"/>
    <w:rPr>
      <w:sz w:val="16"/>
    </w:rPr>
  </w:style>
  <w:style w:type="paragraph" w:styleId="BodyTextIndent">
    <w:name w:val="Body Text Indent"/>
    <w:basedOn w:val="BodyText"/>
    <w:semiHidden/>
    <w:rsid w:val="00B41459"/>
    <w:pPr>
      <w:ind w:left="360"/>
    </w:pPr>
  </w:style>
  <w:style w:type="paragraph" w:styleId="NormalIndent">
    <w:name w:val="Normal Indent"/>
    <w:basedOn w:val="Normal"/>
    <w:semiHidden/>
    <w:rsid w:val="00B41459"/>
    <w:pPr>
      <w:ind w:left="720"/>
    </w:pPr>
  </w:style>
  <w:style w:type="paragraph" w:styleId="ListContinue">
    <w:name w:val="List Continue"/>
    <w:basedOn w:val="List"/>
    <w:semiHidden/>
    <w:rsid w:val="00B41459"/>
    <w:pPr>
      <w:ind w:left="720" w:right="720" w:firstLine="0"/>
    </w:pPr>
  </w:style>
  <w:style w:type="paragraph" w:styleId="ListContinue2">
    <w:name w:val="List Continue 2"/>
    <w:basedOn w:val="ListContinue"/>
    <w:semiHidden/>
    <w:rsid w:val="00B41459"/>
    <w:pPr>
      <w:ind w:left="1080"/>
    </w:pPr>
  </w:style>
  <w:style w:type="paragraph" w:styleId="ListContinue3">
    <w:name w:val="List Continue 3"/>
    <w:basedOn w:val="ListContinue"/>
    <w:semiHidden/>
    <w:rsid w:val="00B41459"/>
    <w:pPr>
      <w:ind w:left="1440"/>
    </w:pPr>
  </w:style>
  <w:style w:type="paragraph" w:styleId="ListContinue4">
    <w:name w:val="List Continue 4"/>
    <w:basedOn w:val="ListContinue"/>
    <w:semiHidden/>
    <w:rsid w:val="00B41459"/>
    <w:pPr>
      <w:ind w:left="1800"/>
    </w:pPr>
  </w:style>
  <w:style w:type="paragraph" w:styleId="ListContinue5">
    <w:name w:val="List Continue 5"/>
    <w:basedOn w:val="ListContinue"/>
    <w:semiHidden/>
    <w:rsid w:val="00B41459"/>
    <w:pPr>
      <w:ind w:left="2160"/>
    </w:pPr>
  </w:style>
  <w:style w:type="paragraph" w:customStyle="1" w:styleId="CompanyName">
    <w:name w:val="Company Name"/>
    <w:basedOn w:val="BodyText"/>
    <w:rsid w:val="00B4145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rsid w:val="00B4145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basedOn w:val="DefaultParagraphFont"/>
    <w:rsid w:val="00B41459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rsid w:val="00B41459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semiHidden/>
    <w:rsid w:val="00B4145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B41459"/>
  </w:style>
  <w:style w:type="paragraph" w:styleId="ListBullet">
    <w:name w:val="List Bullet"/>
    <w:basedOn w:val="List"/>
    <w:semiHidden/>
    <w:rsid w:val="00B41459"/>
    <w:pPr>
      <w:ind w:left="720" w:right="720"/>
    </w:pPr>
  </w:style>
  <w:style w:type="paragraph" w:styleId="ListNumber">
    <w:name w:val="List Number"/>
    <w:basedOn w:val="List"/>
    <w:semiHidden/>
    <w:rsid w:val="00B41459"/>
    <w:pPr>
      <w:ind w:left="720" w:right="720"/>
    </w:pPr>
  </w:style>
  <w:style w:type="paragraph" w:styleId="ListBullet3">
    <w:name w:val="List Bullet 3"/>
    <w:basedOn w:val="ListBullet"/>
    <w:semiHidden/>
    <w:rsid w:val="00B41459"/>
    <w:pPr>
      <w:ind w:left="1440"/>
    </w:pPr>
  </w:style>
  <w:style w:type="paragraph" w:styleId="ListBullet2">
    <w:name w:val="List Bullet 2"/>
    <w:basedOn w:val="ListBullet"/>
    <w:semiHidden/>
    <w:rsid w:val="00B41459"/>
    <w:pPr>
      <w:ind w:left="1080"/>
    </w:pPr>
  </w:style>
  <w:style w:type="paragraph" w:styleId="ListBullet5">
    <w:name w:val="List Bullet 5"/>
    <w:basedOn w:val="ListBullet"/>
    <w:semiHidden/>
    <w:rsid w:val="00B41459"/>
    <w:pPr>
      <w:ind w:left="2160"/>
    </w:pPr>
  </w:style>
  <w:style w:type="paragraph" w:styleId="ListBullet4">
    <w:name w:val="List Bullet 4"/>
    <w:basedOn w:val="ListBullet"/>
    <w:semiHidden/>
    <w:rsid w:val="00B41459"/>
    <w:pPr>
      <w:ind w:left="1800"/>
    </w:pPr>
  </w:style>
  <w:style w:type="paragraph" w:styleId="ListNumber2">
    <w:name w:val="List Number 2"/>
    <w:basedOn w:val="ListNumber"/>
    <w:semiHidden/>
    <w:rsid w:val="00B41459"/>
    <w:pPr>
      <w:ind w:left="1080"/>
    </w:pPr>
  </w:style>
  <w:style w:type="paragraph" w:styleId="ListNumber3">
    <w:name w:val="List Number 3"/>
    <w:basedOn w:val="ListNumber"/>
    <w:semiHidden/>
    <w:rsid w:val="00B41459"/>
    <w:pPr>
      <w:ind w:left="1440"/>
    </w:pPr>
  </w:style>
  <w:style w:type="paragraph" w:styleId="ListNumber4">
    <w:name w:val="List Number 4"/>
    <w:basedOn w:val="ListNumber"/>
    <w:semiHidden/>
    <w:rsid w:val="00B41459"/>
    <w:pPr>
      <w:ind w:left="1800"/>
    </w:pPr>
  </w:style>
  <w:style w:type="paragraph" w:styleId="ListNumber5">
    <w:name w:val="List Number 5"/>
    <w:basedOn w:val="ListNumber"/>
    <w:semiHidden/>
    <w:rsid w:val="00B41459"/>
    <w:pPr>
      <w:ind w:left="2160"/>
    </w:pPr>
  </w:style>
  <w:style w:type="paragraph" w:styleId="PlainText">
    <w:name w:val="Plain Text"/>
    <w:basedOn w:val="Normal"/>
    <w:semiHidden/>
    <w:rsid w:val="00B41459"/>
    <w:rPr>
      <w:rFonts w:ascii="Courier New" w:hAnsi="Courier New"/>
      <w:sz w:val="20"/>
    </w:rPr>
  </w:style>
  <w:style w:type="paragraph" w:styleId="NormalWeb">
    <w:name w:val="Normal (Web)"/>
    <w:basedOn w:val="Normal"/>
    <w:uiPriority w:val="99"/>
    <w:unhideWhenUsed/>
    <w:rsid w:val="00D064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28C"/>
    <w:pPr>
      <w:ind w:left="720"/>
      <w:contextualSpacing/>
    </w:pPr>
  </w:style>
  <w:style w:type="table" w:styleId="TableGrid">
    <w:name w:val="Table Grid"/>
    <w:basedOn w:val="TableNormal"/>
    <w:uiPriority w:val="59"/>
    <w:rsid w:val="006848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E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A99"/>
    <w:pPr>
      <w:keepLines w:val="0"/>
      <w:spacing w:after="0" w:line="240" w:lineRule="auto"/>
      <w:ind w:firstLine="0"/>
      <w:jc w:val="left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24A99"/>
    <w:rPr>
      <w:rFonts w:ascii="Garamond" w:hAnsi="Garamond"/>
      <w:sz w:val="22"/>
    </w:rPr>
  </w:style>
  <w:style w:type="character" w:customStyle="1" w:styleId="FootnoteBaseChar">
    <w:name w:val="Footnote Base Char"/>
    <w:basedOn w:val="BodyTextChar"/>
    <w:link w:val="FootnoteBase"/>
    <w:rsid w:val="00124A99"/>
    <w:rPr>
      <w:rFonts w:ascii="Garamond" w:hAnsi="Garamond"/>
      <w:sz w:val="22"/>
    </w:rPr>
  </w:style>
  <w:style w:type="character" w:customStyle="1" w:styleId="CommentTextChar">
    <w:name w:val="Comment Text Char"/>
    <w:basedOn w:val="FootnoteBaseChar"/>
    <w:link w:val="CommentText"/>
    <w:rsid w:val="00124A99"/>
    <w:rPr>
      <w:rFonts w:ascii="Garamond" w:hAnsi="Garamond"/>
      <w:sz w:val="22"/>
    </w:rPr>
  </w:style>
  <w:style w:type="character" w:customStyle="1" w:styleId="CommentSubjectChar">
    <w:name w:val="Comment Subject Char"/>
    <w:basedOn w:val="CommentTextChar"/>
    <w:link w:val="CommentSubject"/>
    <w:rsid w:val="00124A99"/>
    <w:rPr>
      <w:rFonts w:ascii="Garamond" w:hAnsi="Garamond"/>
      <w:sz w:val="22"/>
    </w:rPr>
  </w:style>
  <w:style w:type="paragraph" w:styleId="Revision">
    <w:name w:val="Revision"/>
    <w:hidden/>
    <w:uiPriority w:val="99"/>
    <w:semiHidden/>
    <w:rsid w:val="00616E9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art\Desktop\Interoffice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4A4DABE2794B80CBE84609F76913" ma:contentTypeVersion="2" ma:contentTypeDescription="Create a new document." ma:contentTypeScope="" ma:versionID="03318f43e600bdf3e8937997a04970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B9F05-3076-4288-9349-8A67966102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CC3D79-1A83-4906-8E38-77B3520C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E37CD-D362-47EC-A449-1AB82CC202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12271-E703-41B3-9C35-DB2821AB3F4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0B4B68B-FDEE-499D-8B7D-FFB7C0A88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Memorandum.dot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Hart</dc:creator>
  <cp:lastModifiedBy>Wiland, Autumn</cp:lastModifiedBy>
  <cp:revision>25</cp:revision>
  <cp:lastPrinted>1999-09-10T15:09:00Z</cp:lastPrinted>
  <dcterms:created xsi:type="dcterms:W3CDTF">2019-10-12T15:08:00Z</dcterms:created>
  <dcterms:modified xsi:type="dcterms:W3CDTF">2023-02-14T18:45:00Z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0x010100EC1C4A4DABE2794B80CBE84609F76913</vt:lpwstr>
  </property>
</Properties>
</file>